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6453F0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6453F0" w:rsidRDefault="006453F0">
            <w:pPr>
              <w:pStyle w:val="NoSpacing"/>
            </w:pP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6453F0" w:rsidRDefault="006453F0">
            <w:pPr>
              <w:pStyle w:val="NoSpacing"/>
            </w:pPr>
          </w:p>
        </w:tc>
      </w:tr>
      <w:tr w:rsidR="006453F0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6453F0" w:rsidRDefault="00D327A9">
            <w:pPr>
              <w:pStyle w:val="NoSpacing"/>
            </w:pPr>
            <w:bookmarkStart w:id="0" w:name="_MonthandYear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3FFEDF1D" wp14:editId="2FC23AB2">
                  <wp:extent cx="2042160" cy="1400175"/>
                  <wp:effectExtent l="0" t="0" r="0" b="9525"/>
                  <wp:docPr id="2" name="Picture 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82" cy="141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6453F0" w:rsidRDefault="00632BA8" w:rsidP="00632BA8">
            <w:pPr>
              <w:pStyle w:val="Year"/>
              <w:jc w:val="left"/>
            </w:pPr>
            <w:r>
              <w:rPr>
                <w:rStyle w:val="Month"/>
              </w:rPr>
              <w:t>July/</w:t>
            </w:r>
            <w:r w:rsidR="00E06961">
              <w:rPr>
                <w:rStyle w:val="Month"/>
              </w:rPr>
              <w:t xml:space="preserve">August </w:t>
            </w:r>
            <w:r>
              <w:t>201</w:t>
            </w:r>
            <w:r w:rsidR="00002922">
              <w:t>9</w:t>
            </w:r>
          </w:p>
        </w:tc>
      </w:tr>
      <w:tr w:rsidR="006453F0" w:rsidTr="00D327A9">
        <w:trPr>
          <w:trHeight w:hRule="exact" w:val="41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6453F0" w:rsidRDefault="006453F0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6453F0" w:rsidRPr="00D327A9" w:rsidRDefault="00D327A9">
            <w:pPr>
              <w:pStyle w:val="NoSpacing"/>
              <w:rPr>
                <w:b/>
              </w:rPr>
            </w:pPr>
            <w:r w:rsidRPr="00D327A9">
              <w:rPr>
                <w:b/>
                <w:sz w:val="28"/>
              </w:rPr>
              <w:t>N.E.S.T. BACK TO SCHOOL SUMMER PROGRAM</w:t>
            </w:r>
          </w:p>
        </w:tc>
      </w:tr>
    </w:tbl>
    <w:tbl>
      <w:tblPr>
        <w:tblStyle w:val="Calendar-Accent1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941"/>
        <w:gridCol w:w="1929"/>
        <w:gridCol w:w="1895"/>
        <w:gridCol w:w="1714"/>
        <w:gridCol w:w="1978"/>
        <w:gridCol w:w="989"/>
        <w:gridCol w:w="624"/>
      </w:tblGrid>
      <w:tr w:rsidR="006453F0" w:rsidTr="00C5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467" w:type="pct"/>
          </w:tcPr>
          <w:p w:rsidR="006453F0" w:rsidRDefault="00030C86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958" w:type="pct"/>
          </w:tcPr>
          <w:p w:rsidR="006453F0" w:rsidRDefault="00030C86">
            <w:pPr>
              <w:pStyle w:val="Days"/>
            </w:pPr>
            <w:r>
              <w:t>Mon.</w:t>
            </w:r>
          </w:p>
        </w:tc>
        <w:tc>
          <w:tcPr>
            <w:tcW w:w="941" w:type="pct"/>
          </w:tcPr>
          <w:p w:rsidR="006453F0" w:rsidRDefault="00030C86">
            <w:pPr>
              <w:pStyle w:val="Days"/>
            </w:pPr>
            <w:r>
              <w:t>Tue.</w:t>
            </w:r>
          </w:p>
        </w:tc>
        <w:tc>
          <w:tcPr>
            <w:tcW w:w="851" w:type="pct"/>
          </w:tcPr>
          <w:p w:rsidR="006453F0" w:rsidRDefault="00030C86">
            <w:pPr>
              <w:pStyle w:val="Days"/>
            </w:pPr>
            <w:r>
              <w:t>Wed.</w:t>
            </w:r>
          </w:p>
        </w:tc>
        <w:tc>
          <w:tcPr>
            <w:tcW w:w="982" w:type="pct"/>
          </w:tcPr>
          <w:p w:rsidR="006453F0" w:rsidRDefault="00030C86">
            <w:pPr>
              <w:pStyle w:val="Days"/>
            </w:pPr>
            <w:r>
              <w:t>Thu.</w:t>
            </w:r>
          </w:p>
        </w:tc>
        <w:tc>
          <w:tcPr>
            <w:tcW w:w="491" w:type="pct"/>
          </w:tcPr>
          <w:p w:rsidR="006453F0" w:rsidRDefault="00030C86">
            <w:pPr>
              <w:pStyle w:val="Days"/>
            </w:pPr>
            <w:r>
              <w:t>Fri.</w:t>
            </w:r>
          </w:p>
        </w:tc>
        <w:tc>
          <w:tcPr>
            <w:tcW w:w="310" w:type="pct"/>
          </w:tcPr>
          <w:p w:rsidR="006453F0" w:rsidRDefault="00030C86">
            <w:pPr>
              <w:pStyle w:val="Days"/>
            </w:pPr>
            <w:r>
              <w:t>Sat.</w:t>
            </w:r>
          </w:p>
        </w:tc>
      </w:tr>
      <w:tr w:rsidR="006453F0" w:rsidTr="00C5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467" w:type="pct"/>
          </w:tcPr>
          <w:p w:rsidR="006453F0" w:rsidRDefault="00030C8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69A8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958" w:type="pct"/>
          </w:tcPr>
          <w:p w:rsidR="006453F0" w:rsidRDefault="008769A8" w:rsidP="00641FB4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941" w:type="pct"/>
          </w:tcPr>
          <w:p w:rsidR="006453F0" w:rsidRDefault="00632BA8" w:rsidP="00641FB4">
            <w:pPr>
              <w:pStyle w:val="Dates"/>
              <w:spacing w:after="40"/>
            </w:pPr>
            <w:r>
              <w:t>3</w:t>
            </w:r>
            <w:r w:rsidR="008769A8">
              <w:t>0</w:t>
            </w:r>
          </w:p>
        </w:tc>
        <w:tc>
          <w:tcPr>
            <w:tcW w:w="851" w:type="pct"/>
          </w:tcPr>
          <w:p w:rsidR="006453F0" w:rsidRDefault="008769A8">
            <w:pPr>
              <w:pStyle w:val="Dates"/>
              <w:spacing w:after="40"/>
            </w:pPr>
            <w:r>
              <w:t>31</w:t>
            </w:r>
          </w:p>
        </w:tc>
        <w:tc>
          <w:tcPr>
            <w:tcW w:w="982" w:type="pct"/>
          </w:tcPr>
          <w:p w:rsidR="006453F0" w:rsidRDefault="008769A8">
            <w:pPr>
              <w:pStyle w:val="Dates"/>
              <w:spacing w:after="40"/>
            </w:pPr>
            <w:r>
              <w:t>1</w:t>
            </w:r>
          </w:p>
        </w:tc>
        <w:tc>
          <w:tcPr>
            <w:tcW w:w="491" w:type="pct"/>
          </w:tcPr>
          <w:p w:rsidR="006453F0" w:rsidRDefault="008769A8">
            <w:pPr>
              <w:pStyle w:val="Dates"/>
              <w:spacing w:after="40"/>
            </w:pPr>
            <w:r>
              <w:t>2</w:t>
            </w:r>
          </w:p>
        </w:tc>
        <w:tc>
          <w:tcPr>
            <w:tcW w:w="310" w:type="pct"/>
          </w:tcPr>
          <w:p w:rsidR="006453F0" w:rsidRDefault="008769A8">
            <w:pPr>
              <w:pStyle w:val="Dates"/>
              <w:spacing w:after="40"/>
            </w:pPr>
            <w:r>
              <w:t>3</w:t>
            </w:r>
          </w:p>
        </w:tc>
      </w:tr>
      <w:tr w:rsidR="006453F0" w:rsidTr="00C526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97"/>
        </w:trPr>
        <w:tc>
          <w:tcPr>
            <w:tcW w:w="467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58" w:type="pct"/>
          </w:tcPr>
          <w:p w:rsidR="00D327A9" w:rsidRPr="00D327A9" w:rsidRDefault="00D327A9" w:rsidP="00BF1E6B">
            <w:pPr>
              <w:spacing w:before="40" w:after="40"/>
              <w:contextualSpacing/>
              <w:rPr>
                <w:rFonts w:eastAsiaTheme="minorHAnsi"/>
                <w:kern w:val="16"/>
                <w:sz w:val="20"/>
                <w:szCs w:val="20"/>
                <w14:ligatures w14:val="standardContextual"/>
              </w:rPr>
            </w:pPr>
            <w:r w:rsidRPr="00D327A9">
              <w:rPr>
                <w:rFonts w:eastAsiaTheme="minorHAnsi"/>
                <w:kern w:val="16"/>
                <w:sz w:val="20"/>
                <w:szCs w:val="20"/>
                <w:highlight w:val="cyan"/>
                <w14:ligatures w14:val="standardContextual"/>
              </w:rPr>
              <w:t>Day 1</w:t>
            </w:r>
          </w:p>
          <w:p w:rsidR="00D327A9" w:rsidRPr="00D327A9" w:rsidRDefault="00D327A9" w:rsidP="00BF1E6B">
            <w:pPr>
              <w:spacing w:before="40" w:after="40"/>
              <w:contextualSpacing/>
              <w:rPr>
                <w:rFonts w:eastAsiaTheme="minorHAnsi"/>
                <w:b/>
                <w:color w:val="auto"/>
                <w:kern w:val="16"/>
                <w:sz w:val="20"/>
                <w:szCs w:val="20"/>
                <w14:ligatures w14:val="standardContextual"/>
              </w:rPr>
            </w:pPr>
            <w:r w:rsidRPr="00D327A9">
              <w:rPr>
                <w:rFonts w:eastAsiaTheme="minorHAnsi"/>
                <w:b/>
                <w:color w:val="auto"/>
                <w:kern w:val="16"/>
                <w:sz w:val="20"/>
                <w:szCs w:val="20"/>
                <w:highlight w:val="yellow"/>
                <w14:ligatures w14:val="standardContextual"/>
              </w:rPr>
              <w:t>Arrive at 8 AM</w:t>
            </w:r>
          </w:p>
          <w:p w:rsidR="00D327A9" w:rsidRPr="00D327A9" w:rsidRDefault="00D327A9" w:rsidP="00BF1E6B">
            <w:pPr>
              <w:spacing w:before="40" w:after="40"/>
              <w:contextualSpacing/>
              <w:rPr>
                <w:rFonts w:eastAsiaTheme="minorHAnsi"/>
                <w:b/>
                <w:color w:val="auto"/>
                <w:kern w:val="16"/>
                <w:sz w:val="20"/>
                <w:szCs w:val="20"/>
                <w14:ligatures w14:val="standardContextual"/>
              </w:rPr>
            </w:pPr>
          </w:p>
          <w:p w:rsidR="00D327A9" w:rsidRDefault="008769A8" w:rsidP="00BF1E6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  <w:t>Crocodile Encounter</w:t>
            </w:r>
          </w:p>
          <w:p w:rsidR="00A100BC" w:rsidRDefault="00A100BC" w:rsidP="00BF1E6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  <w:t xml:space="preserve">Lunch </w:t>
            </w:r>
          </w:p>
          <w:p w:rsidR="00A100BC" w:rsidRDefault="00391CE4" w:rsidP="00BF1E6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  <w:t>Museum of Natural Science</w:t>
            </w:r>
          </w:p>
          <w:p w:rsidR="008769A8" w:rsidRPr="00BF1E6B" w:rsidRDefault="008769A8" w:rsidP="00BF1E6B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ja-JP"/>
              </w:rPr>
              <w:t>STEAM Project</w:t>
            </w:r>
          </w:p>
          <w:p w:rsidR="00D327A9" w:rsidRPr="00D327A9" w:rsidRDefault="00D327A9" w:rsidP="00BF1E6B">
            <w:pPr>
              <w:spacing w:before="40" w:after="40"/>
              <w:contextualSpacing/>
              <w:rPr>
                <w:rFonts w:eastAsiaTheme="minorHAnsi"/>
                <w:kern w:val="16"/>
                <w:sz w:val="20"/>
                <w:szCs w:val="20"/>
                <w14:ligatures w14:val="standardContextual"/>
              </w:rPr>
            </w:pPr>
          </w:p>
          <w:p w:rsidR="00D327A9" w:rsidRDefault="001B1571" w:rsidP="00BF1E6B">
            <w:pPr>
              <w:spacing w:before="40" w:after="40"/>
              <w:contextualSpacing/>
              <w:rPr>
                <w:rFonts w:eastAsiaTheme="minorHAnsi"/>
                <w:b/>
                <w:color w:val="auto"/>
                <w:kern w:val="16"/>
                <w:sz w:val="20"/>
                <w:szCs w:val="20"/>
                <w14:ligatures w14:val="standardContextual"/>
              </w:rPr>
            </w:pPr>
            <w:r>
              <w:rPr>
                <w:rFonts w:eastAsiaTheme="minorHAnsi"/>
                <w:b/>
                <w:color w:val="auto"/>
                <w:kern w:val="16"/>
                <w:sz w:val="20"/>
                <w:szCs w:val="20"/>
                <w:highlight w:val="yellow"/>
                <w14:ligatures w14:val="standardContextual"/>
              </w:rPr>
              <w:t xml:space="preserve">Pick Up at </w:t>
            </w:r>
            <w:r w:rsidR="008769A8">
              <w:rPr>
                <w:rFonts w:eastAsiaTheme="minorHAnsi"/>
                <w:b/>
                <w:color w:val="auto"/>
                <w:kern w:val="16"/>
                <w:sz w:val="20"/>
                <w:szCs w:val="20"/>
                <w:highlight w:val="yellow"/>
                <w14:ligatures w14:val="standardContextual"/>
              </w:rPr>
              <w:t>5:30</w:t>
            </w:r>
            <w:r w:rsidR="00D327A9" w:rsidRPr="00D327A9">
              <w:rPr>
                <w:rFonts w:eastAsiaTheme="minorHAnsi"/>
                <w:b/>
                <w:color w:val="auto"/>
                <w:kern w:val="16"/>
                <w:sz w:val="20"/>
                <w:szCs w:val="20"/>
                <w:highlight w:val="yellow"/>
                <w14:ligatures w14:val="standardContextual"/>
              </w:rPr>
              <w:t xml:space="preserve"> PM</w:t>
            </w:r>
          </w:p>
          <w:p w:rsidR="00C526A4" w:rsidRPr="00D327A9" w:rsidRDefault="00C526A4" w:rsidP="00BF1E6B">
            <w:pPr>
              <w:spacing w:before="40" w:after="40"/>
              <w:contextualSpacing/>
              <w:rPr>
                <w:rFonts w:eastAsiaTheme="minorHAnsi"/>
                <w:b/>
                <w:color w:val="auto"/>
                <w:kern w:val="16"/>
                <w:sz w:val="20"/>
                <w:szCs w:val="20"/>
                <w14:ligatures w14:val="standardContextual"/>
              </w:rPr>
            </w:pPr>
            <w:r w:rsidRPr="00C526A4">
              <w:rPr>
                <w:rFonts w:eastAsiaTheme="minorHAnsi"/>
                <w:b/>
                <w:color w:val="auto"/>
                <w:kern w:val="16"/>
                <w:sz w:val="20"/>
                <w:szCs w:val="20"/>
                <w:highlight w:val="yellow"/>
                <w14:ligatures w14:val="standardContextual"/>
              </w:rPr>
              <w:t>**Activities and Pickup times are subject to change**</w:t>
            </w:r>
          </w:p>
          <w:p w:rsidR="006453F0" w:rsidRDefault="006453F0" w:rsidP="00BF1E6B">
            <w:pPr>
              <w:spacing w:before="40" w:after="40"/>
            </w:pPr>
          </w:p>
        </w:tc>
        <w:tc>
          <w:tcPr>
            <w:tcW w:w="941" w:type="pct"/>
          </w:tcPr>
          <w:p w:rsidR="00D327A9" w:rsidRPr="003D2DBB" w:rsidRDefault="00D327A9" w:rsidP="00BF1E6B">
            <w:pPr>
              <w:contextualSpacing/>
              <w:rPr>
                <w:sz w:val="20"/>
                <w:szCs w:val="20"/>
              </w:rPr>
            </w:pPr>
            <w:r w:rsidRPr="003D2DBB">
              <w:rPr>
                <w:sz w:val="20"/>
                <w:szCs w:val="20"/>
                <w:highlight w:val="cyan"/>
              </w:rPr>
              <w:t>Day 2</w:t>
            </w:r>
          </w:p>
          <w:p w:rsidR="00D327A9" w:rsidRPr="003D2DBB" w:rsidRDefault="00D327A9" w:rsidP="00BF1E6B">
            <w:pPr>
              <w:contextualSpacing/>
              <w:rPr>
                <w:b/>
                <w:color w:val="auto"/>
                <w:sz w:val="20"/>
                <w:szCs w:val="20"/>
              </w:rPr>
            </w:pPr>
            <w:r w:rsidRPr="003D2DBB">
              <w:rPr>
                <w:b/>
                <w:color w:val="auto"/>
                <w:sz w:val="20"/>
                <w:szCs w:val="20"/>
                <w:highlight w:val="yellow"/>
              </w:rPr>
              <w:t>Arrive at 8 AM</w:t>
            </w:r>
          </w:p>
          <w:p w:rsidR="00D327A9" w:rsidRDefault="00D327A9" w:rsidP="00BF1E6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BF1E6B" w:rsidRDefault="00BF1E6B" w:rsidP="00BF1E6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D327A9" w:rsidRPr="00D327A9" w:rsidRDefault="008769A8" w:rsidP="00BF1E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the Table</w:t>
            </w:r>
          </w:p>
          <w:p w:rsidR="00632BA8" w:rsidRDefault="00D327A9" w:rsidP="00BF1E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32BA8">
              <w:rPr>
                <w:sz w:val="20"/>
                <w:szCs w:val="20"/>
              </w:rPr>
              <w:t>Lunch</w:t>
            </w:r>
            <w:r w:rsidR="00A100BC" w:rsidRPr="00632BA8">
              <w:rPr>
                <w:sz w:val="20"/>
                <w:szCs w:val="20"/>
              </w:rPr>
              <w:t xml:space="preserve"> </w:t>
            </w:r>
          </w:p>
          <w:p w:rsidR="00D327A9" w:rsidRDefault="00391CE4" w:rsidP="00BF1E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Childrens</w:t>
            </w:r>
            <w:proofErr w:type="spellEnd"/>
            <w:r>
              <w:rPr>
                <w:sz w:val="20"/>
                <w:szCs w:val="20"/>
              </w:rPr>
              <w:t xml:space="preserve"> Discovery Center</w:t>
            </w:r>
            <w:bookmarkStart w:id="2" w:name="_GoBack"/>
            <w:bookmarkEnd w:id="2"/>
          </w:p>
          <w:p w:rsidR="00D327A9" w:rsidRDefault="00D327A9" w:rsidP="00BF1E6B">
            <w:pPr>
              <w:contextualSpacing/>
              <w:rPr>
                <w:b/>
                <w:color w:val="auto"/>
                <w:sz w:val="20"/>
                <w:szCs w:val="20"/>
                <w:highlight w:val="yellow"/>
              </w:rPr>
            </w:pPr>
          </w:p>
          <w:p w:rsidR="00D327A9" w:rsidRPr="003D2DBB" w:rsidRDefault="002F665B" w:rsidP="00BF1E6B">
            <w:pPr>
              <w:contextualSpacing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highlight w:val="yellow"/>
              </w:rPr>
              <w:t xml:space="preserve">Pick Up at </w:t>
            </w:r>
            <w:r w:rsidR="00CD1A66">
              <w:rPr>
                <w:b/>
                <w:color w:val="auto"/>
                <w:sz w:val="20"/>
                <w:szCs w:val="20"/>
                <w:highlight w:val="yellow"/>
              </w:rPr>
              <w:t>4:3</w:t>
            </w:r>
            <w:r w:rsidR="00893D14">
              <w:rPr>
                <w:b/>
                <w:color w:val="auto"/>
                <w:sz w:val="20"/>
                <w:szCs w:val="20"/>
                <w:highlight w:val="yellow"/>
              </w:rPr>
              <w:t>0</w:t>
            </w:r>
            <w:r w:rsidR="00D327A9" w:rsidRPr="003D2DBB">
              <w:rPr>
                <w:b/>
                <w:color w:val="auto"/>
                <w:sz w:val="20"/>
                <w:szCs w:val="20"/>
                <w:highlight w:val="yellow"/>
              </w:rPr>
              <w:t xml:space="preserve"> PM</w:t>
            </w:r>
          </w:p>
          <w:p w:rsidR="006453F0" w:rsidRDefault="006453F0" w:rsidP="00BF1E6B">
            <w:pPr>
              <w:spacing w:before="40" w:after="40"/>
            </w:pPr>
          </w:p>
        </w:tc>
        <w:tc>
          <w:tcPr>
            <w:tcW w:w="851" w:type="pct"/>
          </w:tcPr>
          <w:p w:rsidR="00D327A9" w:rsidRPr="003D2DBB" w:rsidRDefault="00D327A9" w:rsidP="00BF1E6B">
            <w:pPr>
              <w:contextualSpacing/>
              <w:rPr>
                <w:sz w:val="20"/>
                <w:szCs w:val="20"/>
              </w:rPr>
            </w:pPr>
            <w:r w:rsidRPr="003D2DBB">
              <w:rPr>
                <w:sz w:val="20"/>
                <w:szCs w:val="20"/>
                <w:highlight w:val="cyan"/>
              </w:rPr>
              <w:t>Day 3</w:t>
            </w:r>
          </w:p>
          <w:p w:rsidR="00D327A9" w:rsidRDefault="00D327A9" w:rsidP="00BF1E6B">
            <w:pPr>
              <w:contextualSpacing/>
              <w:rPr>
                <w:b/>
                <w:color w:val="auto"/>
                <w:sz w:val="20"/>
                <w:szCs w:val="20"/>
              </w:rPr>
            </w:pPr>
            <w:r w:rsidRPr="003D2DBB">
              <w:rPr>
                <w:b/>
                <w:color w:val="auto"/>
                <w:sz w:val="20"/>
                <w:szCs w:val="20"/>
                <w:highlight w:val="yellow"/>
              </w:rPr>
              <w:t>Arrive at 8 AM</w:t>
            </w:r>
          </w:p>
          <w:p w:rsidR="00D327A9" w:rsidRPr="003D2DBB" w:rsidRDefault="00D327A9" w:rsidP="00BF1E6B">
            <w:pPr>
              <w:contextualSpacing/>
              <w:rPr>
                <w:b/>
                <w:color w:val="auto"/>
                <w:sz w:val="20"/>
                <w:szCs w:val="20"/>
              </w:rPr>
            </w:pPr>
          </w:p>
          <w:p w:rsidR="008769A8" w:rsidRPr="008769A8" w:rsidRDefault="008769A8" w:rsidP="008769A8">
            <w:pPr>
              <w:rPr>
                <w:sz w:val="20"/>
                <w:szCs w:val="20"/>
              </w:rPr>
            </w:pPr>
          </w:p>
          <w:p w:rsidR="001B1571" w:rsidRDefault="001B1571" w:rsidP="00BF1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Station</w:t>
            </w:r>
          </w:p>
          <w:p w:rsidR="00D327A9" w:rsidRPr="00D327A9" w:rsidRDefault="001B1571" w:rsidP="00BF1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1B1571" w:rsidRDefault="00893D14" w:rsidP="001B1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Lifetime</w:t>
            </w:r>
            <w:r w:rsidR="001B1571">
              <w:rPr>
                <w:sz w:val="20"/>
                <w:szCs w:val="20"/>
              </w:rPr>
              <w:t xml:space="preserve"> Fitness</w:t>
            </w:r>
          </w:p>
          <w:p w:rsidR="00D327A9" w:rsidRDefault="00D327A9" w:rsidP="00BF1E6B">
            <w:pPr>
              <w:spacing w:before="40" w:after="40"/>
              <w:rPr>
                <w:b/>
                <w:color w:val="auto"/>
                <w:sz w:val="20"/>
                <w:szCs w:val="20"/>
                <w:highlight w:val="yellow"/>
              </w:rPr>
            </w:pPr>
          </w:p>
          <w:p w:rsidR="006453F0" w:rsidRDefault="002F665B" w:rsidP="00BF1E6B">
            <w:pPr>
              <w:spacing w:before="40" w:after="40"/>
            </w:pPr>
            <w:r>
              <w:rPr>
                <w:b/>
                <w:color w:val="auto"/>
                <w:sz w:val="20"/>
                <w:szCs w:val="20"/>
                <w:highlight w:val="yellow"/>
              </w:rPr>
              <w:t>Pick Up at 4:30</w:t>
            </w:r>
            <w:r w:rsidR="00D327A9" w:rsidRPr="003D2DBB">
              <w:rPr>
                <w:b/>
                <w:color w:val="auto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982" w:type="pct"/>
          </w:tcPr>
          <w:p w:rsidR="00D327A9" w:rsidRPr="003D2DBB" w:rsidRDefault="00D327A9" w:rsidP="00BF1E6B">
            <w:pPr>
              <w:contextualSpacing/>
              <w:rPr>
                <w:sz w:val="20"/>
                <w:szCs w:val="20"/>
              </w:rPr>
            </w:pPr>
            <w:r w:rsidRPr="003D2DBB">
              <w:rPr>
                <w:sz w:val="20"/>
                <w:szCs w:val="20"/>
                <w:highlight w:val="cyan"/>
              </w:rPr>
              <w:t>Day 4</w:t>
            </w:r>
          </w:p>
          <w:p w:rsidR="00D327A9" w:rsidRDefault="00D327A9" w:rsidP="00BF1E6B">
            <w:pPr>
              <w:contextualSpacing/>
              <w:rPr>
                <w:b/>
                <w:color w:val="auto"/>
                <w:sz w:val="20"/>
                <w:szCs w:val="20"/>
              </w:rPr>
            </w:pPr>
            <w:r w:rsidRPr="003D2DBB">
              <w:rPr>
                <w:b/>
                <w:color w:val="auto"/>
                <w:sz w:val="20"/>
                <w:szCs w:val="20"/>
                <w:highlight w:val="yellow"/>
              </w:rPr>
              <w:t>Arrive at 8 AM</w:t>
            </w:r>
          </w:p>
          <w:p w:rsidR="00D327A9" w:rsidRPr="003D2DBB" w:rsidRDefault="00D327A9" w:rsidP="00BF1E6B">
            <w:pPr>
              <w:contextualSpacing/>
              <w:rPr>
                <w:b/>
                <w:color w:val="auto"/>
                <w:sz w:val="20"/>
                <w:szCs w:val="20"/>
              </w:rPr>
            </w:pPr>
          </w:p>
          <w:p w:rsidR="00D327A9" w:rsidRDefault="009127D9" w:rsidP="009127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Health</w:t>
            </w:r>
          </w:p>
          <w:p w:rsidR="001B1571" w:rsidRDefault="001B1571" w:rsidP="001B1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890EE7" w:rsidRPr="001B1571" w:rsidRDefault="00890EE7" w:rsidP="001B1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Pinot’s palette</w:t>
            </w:r>
          </w:p>
          <w:p w:rsidR="00D327A9" w:rsidRPr="00D327A9" w:rsidRDefault="00301D7D" w:rsidP="00BF1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Chef</w:t>
            </w:r>
          </w:p>
          <w:p w:rsidR="00D327A9" w:rsidRPr="003D2DBB" w:rsidRDefault="00D327A9" w:rsidP="00BF1E6B">
            <w:pPr>
              <w:ind w:left="360"/>
              <w:contextualSpacing/>
              <w:rPr>
                <w:sz w:val="20"/>
                <w:szCs w:val="20"/>
              </w:rPr>
            </w:pPr>
          </w:p>
          <w:p w:rsidR="00D327A9" w:rsidRPr="003D2DBB" w:rsidRDefault="00632BA8" w:rsidP="00BF1E6B">
            <w:pPr>
              <w:contextualSpacing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highlight w:val="yellow"/>
              </w:rPr>
              <w:t xml:space="preserve">Pick Up at </w:t>
            </w:r>
            <w:r w:rsidR="005C7C2C">
              <w:rPr>
                <w:b/>
                <w:color w:val="auto"/>
                <w:sz w:val="20"/>
                <w:szCs w:val="20"/>
                <w:highlight w:val="yellow"/>
              </w:rPr>
              <w:t>6:00</w:t>
            </w:r>
            <w:r w:rsidR="00D327A9" w:rsidRPr="003D2DBB">
              <w:rPr>
                <w:b/>
                <w:color w:val="auto"/>
                <w:sz w:val="20"/>
                <w:szCs w:val="20"/>
                <w:highlight w:val="yellow"/>
              </w:rPr>
              <w:t xml:space="preserve"> PM</w:t>
            </w:r>
          </w:p>
          <w:p w:rsidR="006453F0" w:rsidRDefault="006453F0" w:rsidP="00BF1E6B">
            <w:pPr>
              <w:spacing w:before="40" w:after="40"/>
            </w:pPr>
          </w:p>
        </w:tc>
        <w:tc>
          <w:tcPr>
            <w:tcW w:w="49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310" w:type="pct"/>
          </w:tcPr>
          <w:p w:rsidR="006453F0" w:rsidRDefault="006453F0">
            <w:pPr>
              <w:spacing w:before="40" w:after="40"/>
            </w:pPr>
          </w:p>
        </w:tc>
      </w:tr>
      <w:tr w:rsidR="006453F0" w:rsidTr="00C5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467" w:type="pct"/>
          </w:tcPr>
          <w:p w:rsidR="006453F0" w:rsidRDefault="008769A8">
            <w:pPr>
              <w:pStyle w:val="Dates"/>
              <w:spacing w:after="40"/>
            </w:pPr>
            <w:r>
              <w:t>4</w:t>
            </w:r>
          </w:p>
        </w:tc>
        <w:tc>
          <w:tcPr>
            <w:tcW w:w="958" w:type="pct"/>
          </w:tcPr>
          <w:p w:rsidR="006453F0" w:rsidRDefault="008769A8">
            <w:pPr>
              <w:pStyle w:val="Dates"/>
              <w:spacing w:after="40"/>
            </w:pPr>
            <w:r>
              <w:t>5</w:t>
            </w:r>
          </w:p>
        </w:tc>
        <w:tc>
          <w:tcPr>
            <w:tcW w:w="941" w:type="pct"/>
          </w:tcPr>
          <w:p w:rsidR="006453F0" w:rsidRDefault="008769A8">
            <w:pPr>
              <w:pStyle w:val="Dates"/>
              <w:spacing w:after="40"/>
            </w:pPr>
            <w:r>
              <w:t>6</w:t>
            </w:r>
          </w:p>
        </w:tc>
        <w:tc>
          <w:tcPr>
            <w:tcW w:w="851" w:type="pct"/>
          </w:tcPr>
          <w:p w:rsidR="006453F0" w:rsidRDefault="008769A8">
            <w:pPr>
              <w:pStyle w:val="Dates"/>
              <w:spacing w:after="40"/>
            </w:pPr>
            <w:r>
              <w:t>7</w:t>
            </w:r>
          </w:p>
        </w:tc>
        <w:tc>
          <w:tcPr>
            <w:tcW w:w="982" w:type="pct"/>
          </w:tcPr>
          <w:p w:rsidR="006453F0" w:rsidRDefault="008769A8">
            <w:pPr>
              <w:pStyle w:val="Dates"/>
              <w:spacing w:after="40"/>
            </w:pPr>
            <w:r>
              <w:t>8</w:t>
            </w:r>
          </w:p>
        </w:tc>
        <w:tc>
          <w:tcPr>
            <w:tcW w:w="491" w:type="pct"/>
          </w:tcPr>
          <w:p w:rsidR="006453F0" w:rsidRDefault="008769A8">
            <w:pPr>
              <w:pStyle w:val="Dates"/>
              <w:spacing w:after="40"/>
            </w:pPr>
            <w:r>
              <w:t>9</w:t>
            </w:r>
          </w:p>
        </w:tc>
        <w:tc>
          <w:tcPr>
            <w:tcW w:w="310" w:type="pct"/>
          </w:tcPr>
          <w:p w:rsidR="006453F0" w:rsidRDefault="008769A8">
            <w:pPr>
              <w:pStyle w:val="Dates"/>
              <w:spacing w:after="40"/>
            </w:pPr>
            <w:r>
              <w:t>10</w:t>
            </w:r>
          </w:p>
        </w:tc>
      </w:tr>
      <w:tr w:rsidR="006453F0" w:rsidTr="00C526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467" w:type="pct"/>
          </w:tcPr>
          <w:p w:rsidR="006453F0" w:rsidRDefault="006453F0" w:rsidP="00D327A9">
            <w:pPr>
              <w:spacing w:before="40" w:after="40"/>
            </w:pPr>
          </w:p>
        </w:tc>
        <w:tc>
          <w:tcPr>
            <w:tcW w:w="958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4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85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82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49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310" w:type="pct"/>
          </w:tcPr>
          <w:p w:rsidR="006453F0" w:rsidRDefault="006453F0">
            <w:pPr>
              <w:spacing w:before="40" w:after="40"/>
            </w:pPr>
          </w:p>
        </w:tc>
      </w:tr>
      <w:tr w:rsidR="006453F0" w:rsidTr="00C5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467" w:type="pct"/>
          </w:tcPr>
          <w:p w:rsidR="006453F0" w:rsidRDefault="008769A8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958" w:type="pct"/>
          </w:tcPr>
          <w:p w:rsidR="006453F0" w:rsidRDefault="008769A8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941" w:type="pct"/>
          </w:tcPr>
          <w:p w:rsidR="006453F0" w:rsidRDefault="008769A8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851" w:type="pct"/>
          </w:tcPr>
          <w:p w:rsidR="006453F0" w:rsidRDefault="008769A8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982" w:type="pct"/>
          </w:tcPr>
          <w:p w:rsidR="006453F0" w:rsidRDefault="008769A8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491" w:type="pct"/>
          </w:tcPr>
          <w:p w:rsidR="006453F0" w:rsidRDefault="008769A8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310" w:type="pct"/>
          </w:tcPr>
          <w:p w:rsidR="006453F0" w:rsidRDefault="008769A8">
            <w:pPr>
              <w:pStyle w:val="Dates"/>
              <w:spacing w:after="40"/>
            </w:pPr>
            <w:r>
              <w:t>17</w:t>
            </w:r>
          </w:p>
        </w:tc>
      </w:tr>
      <w:tr w:rsidR="006453F0" w:rsidTr="00C526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467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58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4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85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82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49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310" w:type="pct"/>
          </w:tcPr>
          <w:p w:rsidR="006453F0" w:rsidRDefault="006453F0">
            <w:pPr>
              <w:spacing w:before="40" w:after="40"/>
            </w:pPr>
          </w:p>
        </w:tc>
      </w:tr>
      <w:tr w:rsidR="006453F0" w:rsidTr="00C5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467" w:type="pct"/>
          </w:tcPr>
          <w:p w:rsidR="006453F0" w:rsidRDefault="008769A8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958" w:type="pct"/>
          </w:tcPr>
          <w:p w:rsidR="006453F0" w:rsidRDefault="008769A8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941" w:type="pct"/>
          </w:tcPr>
          <w:p w:rsidR="006453F0" w:rsidRDefault="008769A8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851" w:type="pct"/>
          </w:tcPr>
          <w:p w:rsidR="006453F0" w:rsidRDefault="008769A8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982" w:type="pct"/>
          </w:tcPr>
          <w:p w:rsidR="006453F0" w:rsidRDefault="008769A8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491" w:type="pct"/>
          </w:tcPr>
          <w:p w:rsidR="006453F0" w:rsidRDefault="008769A8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310" w:type="pct"/>
          </w:tcPr>
          <w:p w:rsidR="006453F0" w:rsidRDefault="008769A8">
            <w:pPr>
              <w:pStyle w:val="Dates"/>
              <w:spacing w:after="40"/>
            </w:pPr>
            <w:r>
              <w:t>24</w:t>
            </w:r>
          </w:p>
        </w:tc>
      </w:tr>
      <w:tr w:rsidR="006453F0" w:rsidTr="00C526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467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58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4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85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82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49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310" w:type="pct"/>
          </w:tcPr>
          <w:p w:rsidR="006453F0" w:rsidRDefault="006453F0">
            <w:pPr>
              <w:spacing w:before="40" w:after="40"/>
            </w:pPr>
          </w:p>
        </w:tc>
      </w:tr>
      <w:tr w:rsidR="006453F0" w:rsidTr="00C5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467" w:type="pct"/>
          </w:tcPr>
          <w:p w:rsidR="006453F0" w:rsidRDefault="008769A8" w:rsidP="00632BA8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958" w:type="pct"/>
          </w:tcPr>
          <w:p w:rsidR="006453F0" w:rsidRDefault="008769A8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941" w:type="pct"/>
          </w:tcPr>
          <w:p w:rsidR="006453F0" w:rsidRDefault="008769A8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851" w:type="pct"/>
          </w:tcPr>
          <w:p w:rsidR="006453F0" w:rsidRDefault="008769A8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982" w:type="pct"/>
          </w:tcPr>
          <w:p w:rsidR="006453F0" w:rsidRDefault="008769A8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491" w:type="pct"/>
          </w:tcPr>
          <w:p w:rsidR="006453F0" w:rsidRDefault="008769A8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310" w:type="pct"/>
          </w:tcPr>
          <w:p w:rsidR="006453F0" w:rsidRDefault="008769A8">
            <w:pPr>
              <w:pStyle w:val="Dates"/>
              <w:spacing w:after="40"/>
            </w:pPr>
            <w:r>
              <w:t>31</w:t>
            </w:r>
            <w:r w:rsidR="00030C86">
              <w:fldChar w:fldCharType="begin"/>
            </w:r>
            <w:r w:rsidR="00030C86">
              <w:instrText xml:space="preserve">IF </w:instrText>
            </w:r>
            <w:r w:rsidR="00030C86">
              <w:fldChar w:fldCharType="begin"/>
            </w:r>
            <w:r w:rsidR="00030C86">
              <w:instrText xml:space="preserve"> =F10</w:instrText>
            </w:r>
            <w:r w:rsidR="00030C86">
              <w:fldChar w:fldCharType="separate"/>
            </w:r>
            <w:r>
              <w:rPr>
                <w:noProof/>
              </w:rPr>
              <w:instrText>3131</w:instrText>
            </w:r>
            <w:r w:rsidR="00030C86">
              <w:fldChar w:fldCharType="end"/>
            </w:r>
            <w:r w:rsidR="00030C86">
              <w:instrText xml:space="preserve"> = 0,"" </w:instrText>
            </w:r>
            <w:r w:rsidR="00030C86">
              <w:fldChar w:fldCharType="begin"/>
            </w:r>
            <w:r w:rsidR="00030C86">
              <w:instrText xml:space="preserve"> IF </w:instrText>
            </w:r>
            <w:r w:rsidR="00030C86">
              <w:fldChar w:fldCharType="begin"/>
            </w:r>
            <w:r w:rsidR="00030C86">
              <w:instrText xml:space="preserve"> =F10 </w:instrText>
            </w:r>
            <w:r w:rsidR="00030C86">
              <w:fldChar w:fldCharType="separate"/>
            </w:r>
            <w:r>
              <w:rPr>
                <w:noProof/>
              </w:rPr>
              <w:instrText>3131</w:instrText>
            </w:r>
            <w:r w:rsidR="00030C86">
              <w:fldChar w:fldCharType="end"/>
            </w:r>
            <w:r w:rsidR="00030C86">
              <w:instrText xml:space="preserve">  &lt; </w:instrText>
            </w:r>
            <w:r w:rsidR="00030C86">
              <w:fldChar w:fldCharType="begin"/>
            </w:r>
            <w:r w:rsidR="00030C86">
              <w:instrText xml:space="preserve"> DocVariable MonthEnd \@ d </w:instrText>
            </w:r>
            <w:r w:rsidR="00030C86">
              <w:fldChar w:fldCharType="separate"/>
            </w:r>
            <w:r>
              <w:instrText>31</w:instrText>
            </w:r>
            <w:r w:rsidR="00030C86">
              <w:fldChar w:fldCharType="end"/>
            </w:r>
            <w:r w:rsidR="00030C86">
              <w:instrText xml:space="preserve">  </w:instrText>
            </w:r>
            <w:r w:rsidR="00030C86">
              <w:fldChar w:fldCharType="begin"/>
            </w:r>
            <w:r w:rsidR="00030C86">
              <w:instrText xml:space="preserve"> =F10+1 </w:instrText>
            </w:r>
            <w:r w:rsidR="00030C86">
              <w:fldChar w:fldCharType="separate"/>
            </w:r>
            <w:r w:rsidR="00365915">
              <w:rPr>
                <w:noProof/>
              </w:rPr>
              <w:instrText>29</w:instrText>
            </w:r>
            <w:r w:rsidR="00030C86">
              <w:fldChar w:fldCharType="end"/>
            </w:r>
            <w:r w:rsidR="00030C86">
              <w:instrText xml:space="preserve"> "" </w:instrText>
            </w:r>
            <w:r w:rsidR="00030C86">
              <w:fldChar w:fldCharType="end"/>
            </w:r>
            <w:r w:rsidR="00030C86">
              <w:fldChar w:fldCharType="end"/>
            </w:r>
          </w:p>
        </w:tc>
      </w:tr>
      <w:tr w:rsidR="006453F0" w:rsidTr="00C526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467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58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4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85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982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491" w:type="pct"/>
          </w:tcPr>
          <w:p w:rsidR="006453F0" w:rsidRDefault="006453F0">
            <w:pPr>
              <w:spacing w:before="40" w:after="40"/>
            </w:pPr>
          </w:p>
        </w:tc>
        <w:tc>
          <w:tcPr>
            <w:tcW w:w="310" w:type="pct"/>
          </w:tcPr>
          <w:p w:rsidR="006453F0" w:rsidRDefault="006453F0">
            <w:pPr>
              <w:spacing w:before="40" w:after="40"/>
            </w:pPr>
          </w:p>
        </w:tc>
      </w:tr>
    </w:tbl>
    <w:p w:rsidR="006453F0" w:rsidRDefault="006453F0">
      <w:pPr>
        <w:pStyle w:val="NoSpacing"/>
      </w:pPr>
    </w:p>
    <w:sectPr w:rsidR="006453F0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A9" w:rsidRDefault="00D327A9">
      <w:pPr>
        <w:spacing w:before="0" w:after="0"/>
      </w:pPr>
      <w:r>
        <w:separator/>
      </w:r>
    </w:p>
  </w:endnote>
  <w:endnote w:type="continuationSeparator" w:id="0">
    <w:p w:rsidR="00D327A9" w:rsidRDefault="00D327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A9" w:rsidRDefault="00D327A9">
      <w:pPr>
        <w:spacing w:before="0" w:after="0"/>
      </w:pPr>
      <w:r>
        <w:separator/>
      </w:r>
    </w:p>
  </w:footnote>
  <w:footnote w:type="continuationSeparator" w:id="0">
    <w:p w:rsidR="00D327A9" w:rsidRDefault="00D327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0AD"/>
    <w:multiLevelType w:val="hybridMultilevel"/>
    <w:tmpl w:val="A76A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6FA"/>
    <w:multiLevelType w:val="hybridMultilevel"/>
    <w:tmpl w:val="9C0E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7D5C"/>
    <w:multiLevelType w:val="hybridMultilevel"/>
    <w:tmpl w:val="BC4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5C76"/>
    <w:multiLevelType w:val="hybridMultilevel"/>
    <w:tmpl w:val="E5A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7910"/>
    <w:multiLevelType w:val="hybridMultilevel"/>
    <w:tmpl w:val="4FE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19"/>
    <w:docVar w:name="MonthStart" w:val="7/1/2019"/>
    <w:docVar w:name="WeekStart" w:val="1"/>
  </w:docVars>
  <w:rsids>
    <w:rsidRoot w:val="00D327A9"/>
    <w:rsid w:val="00002922"/>
    <w:rsid w:val="00030C86"/>
    <w:rsid w:val="000876D6"/>
    <w:rsid w:val="001B1571"/>
    <w:rsid w:val="002F665B"/>
    <w:rsid w:val="00301D7D"/>
    <w:rsid w:val="00365915"/>
    <w:rsid w:val="00391CE4"/>
    <w:rsid w:val="005C7C2C"/>
    <w:rsid w:val="00632BA8"/>
    <w:rsid w:val="00641FB4"/>
    <w:rsid w:val="006453F0"/>
    <w:rsid w:val="007C10C1"/>
    <w:rsid w:val="008769A8"/>
    <w:rsid w:val="00890EE7"/>
    <w:rsid w:val="00893D14"/>
    <w:rsid w:val="009127D9"/>
    <w:rsid w:val="00A100BC"/>
    <w:rsid w:val="00B60E8A"/>
    <w:rsid w:val="00BF1E6B"/>
    <w:rsid w:val="00C526A4"/>
    <w:rsid w:val="00CC0B87"/>
    <w:rsid w:val="00CD1A66"/>
    <w:rsid w:val="00D06B04"/>
    <w:rsid w:val="00D327A9"/>
    <w:rsid w:val="00D3615C"/>
    <w:rsid w:val="00DB30F6"/>
    <w:rsid w:val="00E06961"/>
    <w:rsid w:val="00E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D2FC276"/>
  <w15:docId w15:val="{D4803FF5-2599-4EF6-B7A8-80ADE26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7A9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ges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8552-7127-4DAB-9A4D-B7E879B7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</Template>
  <TotalTime>275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Krystal Huges</dc:creator>
  <cp:keywords/>
  <cp:lastModifiedBy>April Shaver</cp:lastModifiedBy>
  <cp:revision>21</cp:revision>
  <cp:lastPrinted>2019-07-11T14:32:00Z</cp:lastPrinted>
  <dcterms:created xsi:type="dcterms:W3CDTF">2016-07-11T16:00:00Z</dcterms:created>
  <dcterms:modified xsi:type="dcterms:W3CDTF">2019-07-23T21:20:00Z</dcterms:modified>
  <cp:version/>
</cp:coreProperties>
</file>