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0940" w14:textId="2CBFDC2B" w:rsidR="002F6E35" w:rsidRDefault="002F6E3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02472E" w14:paraId="06EEBFF3" w14:textId="77777777" w:rsidTr="003D1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E74B1F8" w14:textId="77777777" w:rsidR="0002472E" w:rsidRPr="00296CCF" w:rsidRDefault="0002472E" w:rsidP="003D1411">
            <w:pPr>
              <w:pStyle w:val="Month"/>
              <w:rPr>
                <w:sz w:val="56"/>
              </w:rPr>
            </w:pPr>
            <w:bookmarkStart w:id="0" w:name="_Hlk22656578"/>
          </w:p>
        </w:tc>
        <w:tc>
          <w:tcPr>
            <w:tcW w:w="2500" w:type="pct"/>
          </w:tcPr>
          <w:p w14:paraId="7DDC4923" w14:textId="77777777" w:rsidR="0002472E" w:rsidRDefault="0002472E" w:rsidP="003D1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472E" w14:paraId="0FFF3FBB" w14:textId="77777777" w:rsidTr="003D1411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14:paraId="1046870D" w14:textId="77777777" w:rsidR="0002472E" w:rsidRDefault="0002472E" w:rsidP="003D1411">
            <w:pPr>
              <w:rPr>
                <w:b w:val="0"/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516CFE94" wp14:editId="0E7E8210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-758190</wp:posOffset>
                  </wp:positionV>
                  <wp:extent cx="9134475" cy="1743075"/>
                  <wp:effectExtent l="0" t="0" r="9525" b="9525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4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B7B2EB" w14:textId="77777777" w:rsidR="0002472E" w:rsidRDefault="0002472E" w:rsidP="003D1411">
            <w:pPr>
              <w:rPr>
                <w:b w:val="0"/>
                <w:bCs w:val="0"/>
              </w:rPr>
            </w:pPr>
          </w:p>
          <w:p w14:paraId="2E57E03A" w14:textId="77777777" w:rsidR="0002472E" w:rsidRDefault="0002472E" w:rsidP="003D1411">
            <w:pPr>
              <w:rPr>
                <w:b w:val="0"/>
                <w:bCs w:val="0"/>
              </w:rPr>
            </w:pPr>
          </w:p>
          <w:p w14:paraId="7C41D879" w14:textId="77777777" w:rsidR="0002472E" w:rsidRDefault="0002472E" w:rsidP="003D1411">
            <w:pPr>
              <w:rPr>
                <w:b w:val="0"/>
                <w:bCs w:val="0"/>
              </w:rPr>
            </w:pPr>
          </w:p>
          <w:p w14:paraId="051A9E22" w14:textId="77777777" w:rsidR="0002472E" w:rsidRDefault="0002472E" w:rsidP="003D1411">
            <w:pPr>
              <w:rPr>
                <w:b w:val="0"/>
                <w:bCs w:val="0"/>
              </w:rPr>
            </w:pPr>
          </w:p>
          <w:p w14:paraId="693141B6" w14:textId="77777777" w:rsidR="0002472E" w:rsidRDefault="0002472E" w:rsidP="003D1411">
            <w:pPr>
              <w:rPr>
                <w:b w:val="0"/>
                <w:bCs w:val="0"/>
              </w:rPr>
            </w:pPr>
          </w:p>
          <w:p w14:paraId="21B2C846" w14:textId="5CBFC7D2" w:rsidR="0002472E" w:rsidRPr="00296CCF" w:rsidRDefault="00DA3E28" w:rsidP="003D1411">
            <w:pPr>
              <w:pStyle w:val="Month"/>
              <w:rPr>
                <w:b w:val="0"/>
                <w:bCs w:val="0"/>
                <w:sz w:val="72"/>
              </w:rPr>
            </w:pPr>
            <w:r>
              <w:rPr>
                <w:sz w:val="72"/>
              </w:rPr>
              <w:t>February 2020</w:t>
            </w:r>
            <w:r w:rsidR="0002472E">
              <w:rPr>
                <w:sz w:val="72"/>
              </w:rPr>
              <w:t xml:space="preserve">  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14:paraId="62B9E125" w14:textId="77777777" w:rsidR="0002472E" w:rsidRDefault="0002472E" w:rsidP="003D1411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472E" w14:paraId="2A7046B2" w14:textId="77777777" w:rsidTr="003D1411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E3CA301" w14:textId="3DDAF5F4" w:rsidR="0002472E" w:rsidRDefault="00D03B89" w:rsidP="003D1411">
            <w:pPr>
              <w:pStyle w:val="Title"/>
            </w:pPr>
            <w:r>
              <w:t xml:space="preserve">NEST </w:t>
            </w:r>
            <w:r w:rsidR="002936BB">
              <w:t xml:space="preserve">Event </w:t>
            </w:r>
            <w:r>
              <w:t>Calendar</w:t>
            </w:r>
            <w:r w:rsidR="00054D63">
              <w:t xml:space="preserve">: 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462E71" w14:textId="58B3517F" w:rsidR="0002472E" w:rsidRDefault="00AE071F" w:rsidP="003D1411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*Push Ctrl and double click all </w:t>
            </w:r>
            <w:r w:rsidRPr="00AE071F">
              <w:rPr>
                <w:u w:val="single"/>
              </w:rPr>
              <w:t>underlined</w:t>
            </w:r>
            <w:r>
              <w:t xml:space="preserve"> text to view link*   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64"/>
        <w:gridCol w:w="2067"/>
        <w:gridCol w:w="2015"/>
        <w:gridCol w:w="2119"/>
        <w:gridCol w:w="2067"/>
        <w:gridCol w:w="2067"/>
        <w:gridCol w:w="1985"/>
      </w:tblGrid>
      <w:tr w:rsidR="0002472E" w14:paraId="62F5B571" w14:textId="77777777" w:rsidTr="00913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bookmarkEnd w:id="0" w:displacedByCustomXml="next"/>
        <w:sdt>
          <w:sdtPr>
            <w:id w:val="2042467365"/>
            <w:placeholder>
              <w:docPart w:val="826CE1054EDE489EBB38FB1CF1D00A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0" w:type="dxa"/>
              </w:tcPr>
              <w:p w14:paraId="3054E37F" w14:textId="77777777" w:rsidR="0002472E" w:rsidRDefault="0002472E" w:rsidP="003D1411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112" w:type="dxa"/>
          </w:tcPr>
          <w:p w14:paraId="43A847E4" w14:textId="76B55F43" w:rsidR="0002472E" w:rsidRDefault="00A82839" w:rsidP="003D1411">
            <w:pPr>
              <w:pStyle w:val="Days"/>
            </w:pPr>
            <w:sdt>
              <w:sdtPr>
                <w:id w:val="-1121991802"/>
                <w:placeholder>
                  <w:docPart w:val="C77F1C263AF1455D8093BC84D98D29CF"/>
                </w:placeholder>
                <w:temporary/>
                <w:showingPlcHdr/>
                <w15:appearance w15:val="hidden"/>
              </w:sdtPr>
              <w:sdtEndPr/>
              <w:sdtContent>
                <w:r w:rsidR="0002472E">
                  <w:t>Monday</w:t>
                </w:r>
              </w:sdtContent>
            </w:sdt>
          </w:p>
        </w:tc>
        <w:tc>
          <w:tcPr>
            <w:tcW w:w="2059" w:type="dxa"/>
          </w:tcPr>
          <w:p w14:paraId="29DADDFB" w14:textId="77777777" w:rsidR="0002472E" w:rsidRDefault="00A82839" w:rsidP="003D1411">
            <w:pPr>
              <w:pStyle w:val="Days"/>
            </w:pPr>
            <w:sdt>
              <w:sdtPr>
                <w:id w:val="1643228237"/>
                <w:placeholder>
                  <w:docPart w:val="C2510D3FDD34451F84FBDBF67127486A"/>
                </w:placeholder>
                <w:temporary/>
                <w:showingPlcHdr/>
                <w15:appearance w15:val="hidden"/>
              </w:sdtPr>
              <w:sdtEndPr/>
              <w:sdtContent>
                <w:r w:rsidR="0002472E">
                  <w:t>Tuesday</w:t>
                </w:r>
              </w:sdtContent>
            </w:sdt>
          </w:p>
        </w:tc>
        <w:tc>
          <w:tcPr>
            <w:tcW w:w="2165" w:type="dxa"/>
          </w:tcPr>
          <w:p w14:paraId="4C82AC17" w14:textId="77777777" w:rsidR="0002472E" w:rsidRDefault="00A82839" w:rsidP="003D1411">
            <w:pPr>
              <w:pStyle w:val="Days"/>
            </w:pPr>
            <w:sdt>
              <w:sdtPr>
                <w:id w:val="1496148214"/>
                <w:placeholder>
                  <w:docPart w:val="F638EFECAEAD41F3919A9EF249E9956F"/>
                </w:placeholder>
                <w:temporary/>
                <w:showingPlcHdr/>
                <w15:appearance w15:val="hidden"/>
              </w:sdtPr>
              <w:sdtEndPr/>
              <w:sdtContent>
                <w:r w:rsidR="0002472E">
                  <w:t>Wednesday</w:t>
                </w:r>
              </w:sdtContent>
            </w:sdt>
          </w:p>
        </w:tc>
        <w:tc>
          <w:tcPr>
            <w:tcW w:w="2112" w:type="dxa"/>
          </w:tcPr>
          <w:p w14:paraId="4C10DA40" w14:textId="77777777" w:rsidR="0002472E" w:rsidRDefault="00A82839" w:rsidP="003D1411">
            <w:pPr>
              <w:pStyle w:val="Days"/>
            </w:pPr>
            <w:sdt>
              <w:sdtPr>
                <w:id w:val="-38292215"/>
                <w:placeholder>
                  <w:docPart w:val="4E7D21FC78D047499C409759241D46FB"/>
                </w:placeholder>
                <w:temporary/>
                <w:showingPlcHdr/>
                <w15:appearance w15:val="hidden"/>
              </w:sdtPr>
              <w:sdtEndPr/>
              <w:sdtContent>
                <w:r w:rsidR="0002472E">
                  <w:t>Thursday</w:t>
                </w:r>
              </w:sdtContent>
            </w:sdt>
          </w:p>
        </w:tc>
        <w:tc>
          <w:tcPr>
            <w:tcW w:w="2112" w:type="dxa"/>
          </w:tcPr>
          <w:p w14:paraId="3D91B8AB" w14:textId="77777777" w:rsidR="0002472E" w:rsidRDefault="00A82839" w:rsidP="003D1411">
            <w:pPr>
              <w:pStyle w:val="Days"/>
            </w:pPr>
            <w:sdt>
              <w:sdtPr>
                <w:id w:val="1869491706"/>
                <w:placeholder>
                  <w:docPart w:val="83BD473274B647E5A9D43E8E0A6A83F5"/>
                </w:placeholder>
                <w:temporary/>
                <w:showingPlcHdr/>
                <w15:appearance w15:val="hidden"/>
              </w:sdtPr>
              <w:sdtEndPr/>
              <w:sdtContent>
                <w:r w:rsidR="0002472E">
                  <w:t>Friday</w:t>
                </w:r>
              </w:sdtContent>
            </w:sdt>
          </w:p>
        </w:tc>
        <w:tc>
          <w:tcPr>
            <w:tcW w:w="2028" w:type="dxa"/>
          </w:tcPr>
          <w:p w14:paraId="1A6655C9" w14:textId="77777777" w:rsidR="0002472E" w:rsidRDefault="00A82839" w:rsidP="003D1411">
            <w:pPr>
              <w:pStyle w:val="Days"/>
            </w:pPr>
            <w:sdt>
              <w:sdtPr>
                <w:id w:val="418686670"/>
                <w:placeholder>
                  <w:docPart w:val="6007159C7EAA41A1A59B522FE4BFBA0D"/>
                </w:placeholder>
                <w:temporary/>
                <w:showingPlcHdr/>
                <w15:appearance w15:val="hidden"/>
              </w:sdtPr>
              <w:sdtEndPr/>
              <w:sdtContent>
                <w:r w:rsidR="0002472E">
                  <w:t>Saturday</w:t>
                </w:r>
              </w:sdtContent>
            </w:sdt>
          </w:p>
        </w:tc>
      </w:tr>
      <w:tr w:rsidR="0002472E" w14:paraId="3EE67651" w14:textId="77777777" w:rsidTr="00913867">
        <w:trPr>
          <w:trHeight w:val="279"/>
        </w:trPr>
        <w:tc>
          <w:tcPr>
            <w:tcW w:w="2110" w:type="dxa"/>
            <w:tcBorders>
              <w:bottom w:val="nil"/>
            </w:tcBorders>
          </w:tcPr>
          <w:p w14:paraId="073E9D73" w14:textId="4BC0A8FA" w:rsidR="0002472E" w:rsidRDefault="0002472E" w:rsidP="003D141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4A62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112" w:type="dxa"/>
            <w:tcBorders>
              <w:bottom w:val="nil"/>
            </w:tcBorders>
          </w:tcPr>
          <w:p w14:paraId="082AFFC0" w14:textId="4B052F78" w:rsidR="0002472E" w:rsidRDefault="0002472E" w:rsidP="003D141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4A62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64A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</w:tcPr>
          <w:p w14:paraId="74A21A5A" w14:textId="77777777" w:rsidR="0002472E" w:rsidRDefault="0002472E" w:rsidP="003D141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4A62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64A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5" w:type="dxa"/>
            <w:tcBorders>
              <w:bottom w:val="nil"/>
            </w:tcBorders>
          </w:tcPr>
          <w:p w14:paraId="09D9D1FB" w14:textId="77777777" w:rsidR="0002472E" w:rsidRDefault="0002472E" w:rsidP="003D141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4A62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64A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12" w:type="dxa"/>
            <w:tcBorders>
              <w:bottom w:val="nil"/>
            </w:tcBorders>
          </w:tcPr>
          <w:p w14:paraId="0459313A" w14:textId="77777777" w:rsidR="0002472E" w:rsidRDefault="0002472E" w:rsidP="003D141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4A62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64A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12" w:type="dxa"/>
            <w:tcBorders>
              <w:bottom w:val="nil"/>
            </w:tcBorders>
          </w:tcPr>
          <w:p w14:paraId="6CC22388" w14:textId="14FECC3B" w:rsidR="0002472E" w:rsidRDefault="0002472E" w:rsidP="003D1411">
            <w:pPr>
              <w:pStyle w:val="Dates"/>
            </w:pPr>
          </w:p>
        </w:tc>
        <w:tc>
          <w:tcPr>
            <w:tcW w:w="2028" w:type="dxa"/>
            <w:tcBorders>
              <w:bottom w:val="nil"/>
            </w:tcBorders>
          </w:tcPr>
          <w:p w14:paraId="6EDA11B6" w14:textId="66B34AA4" w:rsidR="0002472E" w:rsidRDefault="00DA3E28" w:rsidP="003D1411">
            <w:pPr>
              <w:pStyle w:val="Dates"/>
            </w:pPr>
            <w:r>
              <w:t>1</w:t>
            </w:r>
          </w:p>
        </w:tc>
      </w:tr>
      <w:tr w:rsidR="0002472E" w14:paraId="10CE8822" w14:textId="77777777" w:rsidTr="00913867">
        <w:trPr>
          <w:trHeight w:hRule="exact" w:val="950"/>
        </w:trPr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14:paraId="2A55DD5D" w14:textId="236D2256" w:rsidR="0002472E" w:rsidRPr="00D71690" w:rsidRDefault="00D71690" w:rsidP="00D71690">
            <w:pPr>
              <w:jc w:val="center"/>
              <w:rPr>
                <w:b/>
                <w:bCs/>
                <w:color w:val="00B050"/>
              </w:rPr>
            </w:pPr>
            <w:r w:rsidRPr="00D71690">
              <w:rPr>
                <w:b/>
                <w:bCs/>
                <w:color w:val="92D050"/>
                <w:sz w:val="16"/>
                <w:szCs w:val="16"/>
              </w:rPr>
              <w:t>Click on the photo below for 3 educational and fun activities that you can take on your</w:t>
            </w:r>
            <w:r w:rsidRPr="00D71690">
              <w:rPr>
                <w:b/>
                <w:bCs/>
                <w:color w:val="92D050"/>
              </w:rPr>
              <w:t xml:space="preserve"> </w:t>
            </w:r>
            <w:r w:rsidRPr="00D71690">
              <w:rPr>
                <w:b/>
                <w:bCs/>
                <w:color w:val="92D050"/>
                <w:sz w:val="16"/>
                <w:szCs w:val="16"/>
              </w:rPr>
              <w:t>next visit!</w:t>
            </w:r>
          </w:p>
        </w:tc>
        <w:tc>
          <w:tcPr>
            <w:tcW w:w="2112" w:type="dxa"/>
            <w:tcBorders>
              <w:top w:val="nil"/>
              <w:bottom w:val="single" w:sz="6" w:space="0" w:color="BFBFBF" w:themeColor="background1" w:themeShade="BF"/>
            </w:tcBorders>
          </w:tcPr>
          <w:p w14:paraId="3B1A0DC1" w14:textId="6CD061E9" w:rsidR="0002472E" w:rsidRDefault="0002472E" w:rsidP="003D1411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718E7E33" w14:textId="77777777" w:rsidR="0002472E" w:rsidRDefault="0002472E" w:rsidP="003D1411"/>
        </w:tc>
        <w:tc>
          <w:tcPr>
            <w:tcW w:w="2165" w:type="dxa"/>
            <w:tcBorders>
              <w:top w:val="nil"/>
              <w:bottom w:val="single" w:sz="6" w:space="0" w:color="BFBFBF" w:themeColor="background1" w:themeShade="BF"/>
            </w:tcBorders>
          </w:tcPr>
          <w:p w14:paraId="028C699C" w14:textId="77777777" w:rsidR="0002472E" w:rsidRDefault="0002472E" w:rsidP="003D1411"/>
        </w:tc>
        <w:tc>
          <w:tcPr>
            <w:tcW w:w="2112" w:type="dxa"/>
            <w:tcBorders>
              <w:top w:val="nil"/>
              <w:bottom w:val="single" w:sz="6" w:space="0" w:color="BFBFBF" w:themeColor="background1" w:themeShade="BF"/>
            </w:tcBorders>
          </w:tcPr>
          <w:p w14:paraId="5FBC3B8B" w14:textId="36CF746A" w:rsidR="0002472E" w:rsidRDefault="0002472E" w:rsidP="003D1411"/>
        </w:tc>
        <w:tc>
          <w:tcPr>
            <w:tcW w:w="2112" w:type="dxa"/>
            <w:tcBorders>
              <w:top w:val="nil"/>
              <w:bottom w:val="single" w:sz="6" w:space="0" w:color="BFBFBF" w:themeColor="background1" w:themeShade="BF"/>
            </w:tcBorders>
          </w:tcPr>
          <w:p w14:paraId="53453457" w14:textId="318385DC" w:rsidR="0002472E" w:rsidRDefault="0002472E" w:rsidP="003D1411"/>
        </w:tc>
        <w:tc>
          <w:tcPr>
            <w:tcW w:w="2028" w:type="dxa"/>
            <w:tcBorders>
              <w:top w:val="nil"/>
              <w:bottom w:val="single" w:sz="6" w:space="0" w:color="BFBFBF" w:themeColor="background1" w:themeShade="BF"/>
            </w:tcBorders>
          </w:tcPr>
          <w:p w14:paraId="20F5CD37" w14:textId="77777777" w:rsidR="0002472E" w:rsidRDefault="0002472E" w:rsidP="003D1411"/>
        </w:tc>
      </w:tr>
      <w:tr w:rsidR="0002472E" w14:paraId="070EE7F3" w14:textId="77777777" w:rsidTr="00913867">
        <w:trPr>
          <w:trHeight w:val="293"/>
        </w:trPr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14:paraId="5E4928F6" w14:textId="5BB13095" w:rsidR="0002472E" w:rsidRDefault="00DA3E28" w:rsidP="003D1411">
            <w:pPr>
              <w:pStyle w:val="Dates"/>
            </w:pPr>
            <w:r>
              <w:t>2</w:t>
            </w:r>
          </w:p>
        </w:tc>
        <w:tc>
          <w:tcPr>
            <w:tcW w:w="2112" w:type="dxa"/>
            <w:tcBorders>
              <w:top w:val="single" w:sz="6" w:space="0" w:color="BFBFBF" w:themeColor="background1" w:themeShade="BF"/>
              <w:bottom w:val="nil"/>
            </w:tcBorders>
          </w:tcPr>
          <w:p w14:paraId="37B55071" w14:textId="29341B47" w:rsidR="0002472E" w:rsidRDefault="00DA3E28" w:rsidP="003D1411">
            <w:pPr>
              <w:pStyle w:val="Dates"/>
            </w:pPr>
            <w:r>
              <w:t>3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41DBC82E" w14:textId="0849522A" w:rsidR="0002472E" w:rsidRDefault="00DA3E28" w:rsidP="003D1411">
            <w:pPr>
              <w:pStyle w:val="Dates"/>
            </w:pPr>
            <w:r>
              <w:t>4</w:t>
            </w:r>
          </w:p>
        </w:tc>
        <w:tc>
          <w:tcPr>
            <w:tcW w:w="2165" w:type="dxa"/>
            <w:tcBorders>
              <w:top w:val="single" w:sz="6" w:space="0" w:color="BFBFBF" w:themeColor="background1" w:themeShade="BF"/>
              <w:bottom w:val="nil"/>
            </w:tcBorders>
          </w:tcPr>
          <w:p w14:paraId="279B7157" w14:textId="7FE1BAB8" w:rsidR="0002472E" w:rsidRDefault="00DA3E28" w:rsidP="003D1411">
            <w:pPr>
              <w:pStyle w:val="Dates"/>
            </w:pPr>
            <w:r>
              <w:t>5</w:t>
            </w:r>
          </w:p>
        </w:tc>
        <w:tc>
          <w:tcPr>
            <w:tcW w:w="2112" w:type="dxa"/>
            <w:tcBorders>
              <w:top w:val="single" w:sz="6" w:space="0" w:color="BFBFBF" w:themeColor="background1" w:themeShade="BF"/>
              <w:bottom w:val="nil"/>
            </w:tcBorders>
          </w:tcPr>
          <w:p w14:paraId="1157EE46" w14:textId="4C79D5E1" w:rsidR="0002472E" w:rsidRDefault="00DA3E28" w:rsidP="003D1411">
            <w:pPr>
              <w:pStyle w:val="Dates"/>
            </w:pPr>
            <w:r>
              <w:t>6</w:t>
            </w:r>
          </w:p>
        </w:tc>
        <w:tc>
          <w:tcPr>
            <w:tcW w:w="2112" w:type="dxa"/>
            <w:tcBorders>
              <w:top w:val="single" w:sz="6" w:space="0" w:color="BFBFBF" w:themeColor="background1" w:themeShade="BF"/>
              <w:bottom w:val="nil"/>
            </w:tcBorders>
          </w:tcPr>
          <w:p w14:paraId="755CBAD5" w14:textId="52CD5436" w:rsidR="0002472E" w:rsidRDefault="00DA3E28" w:rsidP="003D1411">
            <w:pPr>
              <w:pStyle w:val="Dates"/>
            </w:pPr>
            <w:r>
              <w:t>7</w:t>
            </w:r>
          </w:p>
        </w:tc>
        <w:tc>
          <w:tcPr>
            <w:tcW w:w="2028" w:type="dxa"/>
            <w:tcBorders>
              <w:top w:val="single" w:sz="6" w:space="0" w:color="BFBFBF" w:themeColor="background1" w:themeShade="BF"/>
              <w:bottom w:val="nil"/>
            </w:tcBorders>
          </w:tcPr>
          <w:p w14:paraId="0178818E" w14:textId="3CEA821B" w:rsidR="0002472E" w:rsidRDefault="00DA3E28" w:rsidP="003D1411">
            <w:pPr>
              <w:pStyle w:val="Dates"/>
            </w:pPr>
            <w:r>
              <w:t>8</w:t>
            </w:r>
          </w:p>
        </w:tc>
      </w:tr>
      <w:tr w:rsidR="0002472E" w14:paraId="13C34517" w14:textId="77777777" w:rsidTr="00913867">
        <w:trPr>
          <w:trHeight w:hRule="exact" w:val="950"/>
        </w:trPr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14:paraId="61E51411" w14:textId="21D36077" w:rsidR="0002472E" w:rsidRPr="001B365D" w:rsidRDefault="00D71690" w:rsidP="001B365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4864" behindDoc="1" locked="0" layoutInCell="1" allowOverlap="1" wp14:anchorId="507167E8" wp14:editId="5B7487A0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0</wp:posOffset>
                  </wp:positionV>
                  <wp:extent cx="655320" cy="490855"/>
                  <wp:effectExtent l="0" t="0" r="0" b="4445"/>
                  <wp:wrapTight wrapText="bothSides">
                    <wp:wrapPolygon edited="0">
                      <wp:start x="0" y="0"/>
                      <wp:lineTo x="0" y="20957"/>
                      <wp:lineTo x="20721" y="20957"/>
                      <wp:lineTo x="20721" y="0"/>
                      <wp:lineTo x="0" y="0"/>
                    </wp:wrapPolygon>
                  </wp:wrapTight>
                  <wp:docPr id="20" name="Picture 20" descr="Image result for &quot;play&quot; in different font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mage result for &quot;play&quot; in different font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2" w:type="dxa"/>
            <w:tcBorders>
              <w:top w:val="nil"/>
              <w:bottom w:val="single" w:sz="6" w:space="0" w:color="BFBFBF" w:themeColor="background1" w:themeShade="BF"/>
            </w:tcBorders>
          </w:tcPr>
          <w:p w14:paraId="2C3FBDC3" w14:textId="4C288A00" w:rsidR="0002472E" w:rsidRDefault="0002472E" w:rsidP="00805E14">
            <w:pPr>
              <w:jc w:val="center"/>
            </w:pP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245F9B16" w14:textId="1CB34AFA" w:rsidR="0002472E" w:rsidRPr="002936BB" w:rsidRDefault="001B365D" w:rsidP="00913867">
            <w:pPr>
              <w:rPr>
                <w:b/>
                <w:bCs/>
              </w:rPr>
            </w:pPr>
            <w:r w:rsidRPr="0091386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1" locked="0" layoutInCell="1" allowOverlap="1" wp14:anchorId="5A7936E3" wp14:editId="4060D373">
                  <wp:simplePos x="0" y="0"/>
                  <wp:positionH relativeFrom="column">
                    <wp:posOffset>525326</wp:posOffset>
                  </wp:positionH>
                  <wp:positionV relativeFrom="paragraph">
                    <wp:posOffset>331651</wp:posOffset>
                  </wp:positionV>
                  <wp:extent cx="233680" cy="255270"/>
                  <wp:effectExtent l="19050" t="19050" r="13970" b="30480"/>
                  <wp:wrapTight wrapText="bothSides">
                    <wp:wrapPolygon edited="0">
                      <wp:start x="12542" y="-1511"/>
                      <wp:lineTo x="347" y="-3154"/>
                      <wp:lineTo x="-1191" y="6415"/>
                      <wp:lineTo x="-15" y="21237"/>
                      <wp:lineTo x="12180" y="22880"/>
                      <wp:lineTo x="20431" y="15845"/>
                      <wp:lineTo x="22995" y="-103"/>
                      <wp:lineTo x="19511" y="-572"/>
                      <wp:lineTo x="12542" y="-1511"/>
                    </wp:wrapPolygon>
                  </wp:wrapTight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97623">
                            <a:off x="0" y="0"/>
                            <a:ext cx="23368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="002936BB" w:rsidRPr="00E97E23">
                <w:rPr>
                  <w:rStyle w:val="Hyperlink"/>
                  <w:b/>
                  <w:bCs/>
                  <w:sz w:val="16"/>
                  <w:szCs w:val="16"/>
                </w:rPr>
                <w:t>Contact caregivers to discuss NEST Incentive Fliers!</w:t>
              </w:r>
            </w:hyperlink>
            <w:r w:rsidR="00913867" w:rsidRPr="009138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bottom w:val="single" w:sz="6" w:space="0" w:color="BFBFBF" w:themeColor="background1" w:themeShade="BF"/>
            </w:tcBorders>
          </w:tcPr>
          <w:p w14:paraId="02CD6C25" w14:textId="4808A706" w:rsidR="0002472E" w:rsidRDefault="0002472E" w:rsidP="003D1411"/>
        </w:tc>
        <w:tc>
          <w:tcPr>
            <w:tcW w:w="2112" w:type="dxa"/>
            <w:tcBorders>
              <w:top w:val="nil"/>
              <w:bottom w:val="single" w:sz="6" w:space="0" w:color="BFBFBF" w:themeColor="background1" w:themeShade="BF"/>
            </w:tcBorders>
          </w:tcPr>
          <w:p w14:paraId="1DBA700E" w14:textId="5260CBB2" w:rsidR="0002472E" w:rsidRDefault="0002472E" w:rsidP="003D1411"/>
        </w:tc>
        <w:tc>
          <w:tcPr>
            <w:tcW w:w="2112" w:type="dxa"/>
            <w:tcBorders>
              <w:top w:val="nil"/>
              <w:bottom w:val="single" w:sz="6" w:space="0" w:color="BFBFBF" w:themeColor="background1" w:themeShade="BF"/>
            </w:tcBorders>
          </w:tcPr>
          <w:p w14:paraId="14698DCD" w14:textId="57E643CE" w:rsidR="0002472E" w:rsidRDefault="0002472E" w:rsidP="003D1411"/>
        </w:tc>
        <w:tc>
          <w:tcPr>
            <w:tcW w:w="2028" w:type="dxa"/>
            <w:tcBorders>
              <w:top w:val="nil"/>
              <w:bottom w:val="single" w:sz="6" w:space="0" w:color="BFBFBF" w:themeColor="background1" w:themeShade="BF"/>
            </w:tcBorders>
          </w:tcPr>
          <w:p w14:paraId="3071AB3E" w14:textId="3F5BB32B" w:rsidR="0002472E" w:rsidRPr="005C3723" w:rsidRDefault="005C3723" w:rsidP="005C3723">
            <w:pPr>
              <w:jc w:val="center"/>
              <w:rPr>
                <w:b/>
                <w:bCs/>
              </w:rPr>
            </w:pPr>
            <w:proofErr w:type="spellStart"/>
            <w:r w:rsidRPr="005C3723">
              <w:rPr>
                <w:b/>
                <w:bCs/>
                <w:color w:val="0070C0"/>
              </w:rPr>
              <w:t>Yi</w:t>
            </w:r>
            <w:r w:rsidR="00651B4D">
              <w:rPr>
                <w:b/>
                <w:bCs/>
                <w:color w:val="0070C0"/>
              </w:rPr>
              <w:t>PP</w:t>
            </w:r>
            <w:proofErr w:type="spellEnd"/>
            <w:r w:rsidRPr="005C3723">
              <w:rPr>
                <w:b/>
                <w:bCs/>
                <w:color w:val="0070C0"/>
              </w:rPr>
              <w:t xml:space="preserve"> Project 8:30-2:30 p.m.</w:t>
            </w:r>
          </w:p>
        </w:tc>
      </w:tr>
      <w:tr w:rsidR="0002472E" w14:paraId="054F2694" w14:textId="77777777" w:rsidTr="00913867">
        <w:trPr>
          <w:trHeight w:val="279"/>
        </w:trPr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14:paraId="453E357C" w14:textId="230E0F9A" w:rsidR="0002472E" w:rsidRDefault="00DA3E28" w:rsidP="003D1411">
            <w:pPr>
              <w:pStyle w:val="Dates"/>
            </w:pPr>
            <w:r>
              <w:t>9</w:t>
            </w:r>
          </w:p>
        </w:tc>
        <w:tc>
          <w:tcPr>
            <w:tcW w:w="2112" w:type="dxa"/>
            <w:tcBorders>
              <w:top w:val="single" w:sz="6" w:space="0" w:color="BFBFBF" w:themeColor="background1" w:themeShade="BF"/>
              <w:bottom w:val="nil"/>
            </w:tcBorders>
          </w:tcPr>
          <w:p w14:paraId="7E969D60" w14:textId="49F81A93" w:rsidR="0002472E" w:rsidRDefault="00DA3E28" w:rsidP="003D1411">
            <w:pPr>
              <w:pStyle w:val="Dates"/>
            </w:pPr>
            <w:r>
              <w:t>10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73206914" w14:textId="49B03CFD" w:rsidR="0002472E" w:rsidRDefault="00DA3E28" w:rsidP="003D1411">
            <w:pPr>
              <w:pStyle w:val="Dates"/>
            </w:pPr>
            <w:r>
              <w:t>11</w:t>
            </w:r>
          </w:p>
        </w:tc>
        <w:tc>
          <w:tcPr>
            <w:tcW w:w="2165" w:type="dxa"/>
            <w:tcBorders>
              <w:top w:val="single" w:sz="6" w:space="0" w:color="BFBFBF" w:themeColor="background1" w:themeShade="BF"/>
              <w:bottom w:val="nil"/>
            </w:tcBorders>
          </w:tcPr>
          <w:p w14:paraId="3D6C1230" w14:textId="2D8AE63F" w:rsidR="0002472E" w:rsidRDefault="00DA3E28" w:rsidP="003D1411">
            <w:pPr>
              <w:pStyle w:val="Dates"/>
            </w:pPr>
            <w:r>
              <w:t>12</w:t>
            </w:r>
          </w:p>
        </w:tc>
        <w:tc>
          <w:tcPr>
            <w:tcW w:w="2112" w:type="dxa"/>
            <w:tcBorders>
              <w:top w:val="single" w:sz="6" w:space="0" w:color="BFBFBF" w:themeColor="background1" w:themeShade="BF"/>
              <w:bottom w:val="nil"/>
            </w:tcBorders>
          </w:tcPr>
          <w:p w14:paraId="760280E5" w14:textId="44F0AF39" w:rsidR="0002472E" w:rsidRDefault="00DA3E28" w:rsidP="003D1411">
            <w:pPr>
              <w:pStyle w:val="Dates"/>
            </w:pPr>
            <w:r>
              <w:t>13</w:t>
            </w:r>
          </w:p>
        </w:tc>
        <w:tc>
          <w:tcPr>
            <w:tcW w:w="2112" w:type="dxa"/>
            <w:tcBorders>
              <w:top w:val="single" w:sz="6" w:space="0" w:color="BFBFBF" w:themeColor="background1" w:themeShade="BF"/>
              <w:bottom w:val="nil"/>
            </w:tcBorders>
          </w:tcPr>
          <w:p w14:paraId="5917B9A4" w14:textId="4AF11AC4" w:rsidR="0002472E" w:rsidRDefault="00DA3E28" w:rsidP="003D1411">
            <w:pPr>
              <w:pStyle w:val="Dates"/>
            </w:pPr>
            <w:r>
              <w:t>14</w:t>
            </w:r>
          </w:p>
        </w:tc>
        <w:tc>
          <w:tcPr>
            <w:tcW w:w="2028" w:type="dxa"/>
            <w:tcBorders>
              <w:top w:val="single" w:sz="6" w:space="0" w:color="BFBFBF" w:themeColor="background1" w:themeShade="BF"/>
              <w:bottom w:val="nil"/>
            </w:tcBorders>
          </w:tcPr>
          <w:p w14:paraId="7E39AA82" w14:textId="154CC12D" w:rsidR="0002472E" w:rsidRDefault="00DA3E28" w:rsidP="003D1411">
            <w:pPr>
              <w:pStyle w:val="Dates"/>
            </w:pPr>
            <w:r>
              <w:t>15</w:t>
            </w:r>
          </w:p>
        </w:tc>
      </w:tr>
      <w:tr w:rsidR="0002472E" w14:paraId="5D6A87DA" w14:textId="77777777" w:rsidTr="00913867">
        <w:trPr>
          <w:trHeight w:hRule="exact" w:val="950"/>
        </w:trPr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14:paraId="4887BE3A" w14:textId="5D42F871" w:rsidR="0002472E" w:rsidRDefault="0002472E" w:rsidP="003D1411"/>
        </w:tc>
        <w:tc>
          <w:tcPr>
            <w:tcW w:w="2112" w:type="dxa"/>
            <w:tcBorders>
              <w:top w:val="nil"/>
              <w:bottom w:val="single" w:sz="6" w:space="0" w:color="BFBFBF" w:themeColor="background1" w:themeShade="BF"/>
            </w:tcBorders>
          </w:tcPr>
          <w:p w14:paraId="1A999555" w14:textId="6CFE5B08" w:rsidR="0002472E" w:rsidRPr="002E61F6" w:rsidRDefault="0002472E" w:rsidP="002E61F6">
            <w:pPr>
              <w:jc w:val="center"/>
              <w:rPr>
                <w:b/>
              </w:rPr>
            </w:pP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13C56220" w14:textId="77777777" w:rsidR="0002472E" w:rsidRPr="002936BB" w:rsidRDefault="002936BB" w:rsidP="002936BB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936BB">
              <w:rPr>
                <w:b/>
                <w:bCs/>
                <w:color w:val="0070C0"/>
                <w:sz w:val="16"/>
                <w:szCs w:val="16"/>
              </w:rPr>
              <w:t xml:space="preserve">Volunteer Banquet </w:t>
            </w:r>
          </w:p>
          <w:p w14:paraId="1102A4B0" w14:textId="090BE228" w:rsidR="002936BB" w:rsidRPr="002936BB" w:rsidRDefault="002936BB" w:rsidP="002936BB">
            <w:pPr>
              <w:jc w:val="center"/>
              <w:rPr>
                <w:b/>
                <w:bCs/>
              </w:rPr>
            </w:pPr>
            <w:r w:rsidRPr="002936BB">
              <w:rPr>
                <w:b/>
                <w:bCs/>
                <w:color w:val="0070C0"/>
                <w:sz w:val="16"/>
                <w:szCs w:val="16"/>
              </w:rPr>
              <w:t>5:30-8:30 pm at Sweetwater Country Club</w:t>
            </w:r>
          </w:p>
        </w:tc>
        <w:tc>
          <w:tcPr>
            <w:tcW w:w="2165" w:type="dxa"/>
            <w:tcBorders>
              <w:top w:val="nil"/>
              <w:bottom w:val="single" w:sz="6" w:space="0" w:color="BFBFBF" w:themeColor="background1" w:themeShade="BF"/>
            </w:tcBorders>
          </w:tcPr>
          <w:p w14:paraId="2D74C05E" w14:textId="5E1A0C4E" w:rsidR="0002472E" w:rsidRDefault="001B365D" w:rsidP="00805E1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56FD08" wp14:editId="329C8DC9">
                      <wp:simplePos x="0" y="0"/>
                      <wp:positionH relativeFrom="column">
                        <wp:posOffset>184694</wp:posOffset>
                      </wp:positionH>
                      <wp:positionV relativeFrom="paragraph">
                        <wp:posOffset>168094</wp:posOffset>
                      </wp:positionV>
                      <wp:extent cx="198665" cy="228600"/>
                      <wp:effectExtent l="19050" t="38100" r="30480" b="57150"/>
                      <wp:wrapNone/>
                      <wp:docPr id="12" name="Star: 5 Poin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6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39940" id="Star: 5 Points 12" o:spid="_x0000_s1026" style="position:absolute;margin-left:14.55pt;margin-top:13.25pt;width:15.6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66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" path="m,87317r75884,1l99333,r23448,87318l198665,87317r-61392,53965l160723,228599,99333,174634,37942,228599,61392,141282,,87317xe" fillcolor="#ffc000" strokecolor="#ffc000" strokeweight="1.5pt">
                      <v:stroke endcap="round"/>
                      <v:path arrowok="t" o:connecttype="custom" o:connectlocs="0,87317;75884,87318;99333,0;122781,87318;198665,87317;137273,141282;160723,228599;99333,174634;37942,228599;61392,141282;0,8731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112" w:type="dxa"/>
            <w:tcBorders>
              <w:top w:val="nil"/>
              <w:bottom w:val="single" w:sz="6" w:space="0" w:color="BFBFBF" w:themeColor="background1" w:themeShade="BF"/>
            </w:tcBorders>
          </w:tcPr>
          <w:p w14:paraId="7304941D" w14:textId="4E5727C2" w:rsidR="003D1411" w:rsidRPr="00805E14" w:rsidRDefault="003D1411" w:rsidP="00805E14">
            <w:pPr>
              <w:rPr>
                <w:b/>
                <w:color w:val="0070C0"/>
              </w:rPr>
            </w:pPr>
          </w:p>
        </w:tc>
        <w:tc>
          <w:tcPr>
            <w:tcW w:w="2112" w:type="dxa"/>
            <w:tcBorders>
              <w:top w:val="nil"/>
              <w:bottom w:val="single" w:sz="6" w:space="0" w:color="BFBFBF" w:themeColor="background1" w:themeShade="BF"/>
            </w:tcBorders>
          </w:tcPr>
          <w:p w14:paraId="11B2FEB2" w14:textId="30BA80EE" w:rsidR="0002472E" w:rsidRDefault="0002472E" w:rsidP="003D1411"/>
        </w:tc>
        <w:tc>
          <w:tcPr>
            <w:tcW w:w="2028" w:type="dxa"/>
            <w:tcBorders>
              <w:top w:val="nil"/>
              <w:bottom w:val="single" w:sz="6" w:space="0" w:color="BFBFBF" w:themeColor="background1" w:themeShade="BF"/>
            </w:tcBorders>
          </w:tcPr>
          <w:p w14:paraId="1AE1A458" w14:textId="77777777" w:rsidR="0002472E" w:rsidRDefault="0002472E" w:rsidP="003D1411"/>
        </w:tc>
      </w:tr>
      <w:tr w:rsidR="0002472E" w14:paraId="38CFD07E" w14:textId="77777777" w:rsidTr="00913867">
        <w:trPr>
          <w:trHeight w:val="279"/>
        </w:trPr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14:paraId="5AEAA5C3" w14:textId="3A945A5B" w:rsidR="0002472E" w:rsidRDefault="00DA3E28" w:rsidP="003D1411">
            <w:pPr>
              <w:pStyle w:val="Dates"/>
            </w:pPr>
            <w:r>
              <w:t>16</w:t>
            </w:r>
          </w:p>
        </w:tc>
        <w:tc>
          <w:tcPr>
            <w:tcW w:w="2112" w:type="dxa"/>
            <w:tcBorders>
              <w:top w:val="single" w:sz="6" w:space="0" w:color="BFBFBF" w:themeColor="background1" w:themeShade="BF"/>
              <w:bottom w:val="nil"/>
            </w:tcBorders>
          </w:tcPr>
          <w:p w14:paraId="76E6156F" w14:textId="0A0F62AA" w:rsidR="0002472E" w:rsidRDefault="00DA3E28" w:rsidP="003D1411">
            <w:pPr>
              <w:pStyle w:val="Dates"/>
            </w:pPr>
            <w:r>
              <w:t>17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73D13D3B" w14:textId="2E5D5692" w:rsidR="0002472E" w:rsidRDefault="00DA3E28" w:rsidP="003D1411">
            <w:pPr>
              <w:pStyle w:val="Dates"/>
            </w:pPr>
            <w:r>
              <w:t>18</w:t>
            </w:r>
          </w:p>
        </w:tc>
        <w:tc>
          <w:tcPr>
            <w:tcW w:w="2165" w:type="dxa"/>
            <w:tcBorders>
              <w:top w:val="single" w:sz="6" w:space="0" w:color="BFBFBF" w:themeColor="background1" w:themeShade="BF"/>
              <w:bottom w:val="nil"/>
            </w:tcBorders>
          </w:tcPr>
          <w:p w14:paraId="3D26EEA7" w14:textId="7E122447" w:rsidR="0002472E" w:rsidRDefault="00DA3E28" w:rsidP="003D1411">
            <w:pPr>
              <w:pStyle w:val="Dates"/>
            </w:pPr>
            <w:r>
              <w:t>19</w:t>
            </w:r>
          </w:p>
        </w:tc>
        <w:tc>
          <w:tcPr>
            <w:tcW w:w="2112" w:type="dxa"/>
            <w:tcBorders>
              <w:top w:val="single" w:sz="6" w:space="0" w:color="BFBFBF" w:themeColor="background1" w:themeShade="BF"/>
              <w:bottom w:val="nil"/>
            </w:tcBorders>
          </w:tcPr>
          <w:p w14:paraId="199E5E01" w14:textId="5B2B5734" w:rsidR="0002472E" w:rsidRDefault="00DA3E28" w:rsidP="003D1411">
            <w:pPr>
              <w:pStyle w:val="Dates"/>
            </w:pPr>
            <w:r>
              <w:t>20</w:t>
            </w:r>
          </w:p>
        </w:tc>
        <w:tc>
          <w:tcPr>
            <w:tcW w:w="2112" w:type="dxa"/>
            <w:tcBorders>
              <w:top w:val="single" w:sz="6" w:space="0" w:color="BFBFBF" w:themeColor="background1" w:themeShade="BF"/>
              <w:bottom w:val="nil"/>
            </w:tcBorders>
          </w:tcPr>
          <w:p w14:paraId="6B88FDF7" w14:textId="4F635DA7" w:rsidR="0002472E" w:rsidRDefault="00DA3E28" w:rsidP="003D1411">
            <w:pPr>
              <w:pStyle w:val="Dates"/>
            </w:pPr>
            <w:r>
              <w:t>21</w:t>
            </w:r>
          </w:p>
        </w:tc>
        <w:tc>
          <w:tcPr>
            <w:tcW w:w="2028" w:type="dxa"/>
            <w:tcBorders>
              <w:top w:val="single" w:sz="6" w:space="0" w:color="BFBFBF" w:themeColor="background1" w:themeShade="BF"/>
              <w:bottom w:val="nil"/>
            </w:tcBorders>
          </w:tcPr>
          <w:p w14:paraId="0183D004" w14:textId="2F6913E1" w:rsidR="0002472E" w:rsidRDefault="00DA3E28" w:rsidP="003D1411">
            <w:pPr>
              <w:pStyle w:val="Dates"/>
            </w:pPr>
            <w:r>
              <w:t>22</w:t>
            </w:r>
          </w:p>
        </w:tc>
      </w:tr>
      <w:tr w:rsidR="0002472E" w14:paraId="75ADFBB3" w14:textId="77777777" w:rsidTr="00913867">
        <w:trPr>
          <w:trHeight w:hRule="exact" w:val="950"/>
        </w:trPr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14:paraId="177E3D9B" w14:textId="77777777" w:rsidR="0002472E" w:rsidRDefault="0002472E" w:rsidP="003D1411"/>
        </w:tc>
        <w:tc>
          <w:tcPr>
            <w:tcW w:w="2112" w:type="dxa"/>
            <w:tcBorders>
              <w:top w:val="nil"/>
              <w:bottom w:val="single" w:sz="6" w:space="0" w:color="BFBFBF" w:themeColor="background1" w:themeShade="BF"/>
            </w:tcBorders>
          </w:tcPr>
          <w:p w14:paraId="610E1B5A" w14:textId="5B3C3F14" w:rsidR="0002472E" w:rsidRPr="002E61F6" w:rsidRDefault="002936BB" w:rsidP="002E61F6">
            <w:pPr>
              <w:jc w:val="center"/>
              <w:rPr>
                <w:b/>
              </w:rPr>
            </w:pPr>
            <w:r w:rsidRPr="002936BB">
              <w:rPr>
                <w:b/>
                <w:color w:val="0070C0"/>
              </w:rPr>
              <w:t>Spring Break Event is coming soon!</w:t>
            </w:r>
            <w:r>
              <w:rPr>
                <w:b/>
                <w:color w:val="0070C0"/>
              </w:rPr>
              <w:t xml:space="preserve">  It</w:t>
            </w:r>
            <w:r w:rsidR="00651B4D">
              <w:rPr>
                <w:b/>
                <w:color w:val="0070C0"/>
              </w:rPr>
              <w:t>’</w:t>
            </w:r>
            <w:r>
              <w:rPr>
                <w:b/>
                <w:color w:val="0070C0"/>
              </w:rPr>
              <w:t>s our turn to give back.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753C46CD" w14:textId="07E972F6" w:rsidR="0002472E" w:rsidRDefault="0002472E" w:rsidP="002E61F6">
            <w:pPr>
              <w:jc w:val="center"/>
            </w:pPr>
          </w:p>
        </w:tc>
        <w:tc>
          <w:tcPr>
            <w:tcW w:w="2165" w:type="dxa"/>
            <w:tcBorders>
              <w:top w:val="nil"/>
              <w:bottom w:val="single" w:sz="6" w:space="0" w:color="BFBFBF" w:themeColor="background1" w:themeShade="BF"/>
            </w:tcBorders>
          </w:tcPr>
          <w:p w14:paraId="24751106" w14:textId="37C36F8B" w:rsidR="0002472E" w:rsidRDefault="0002472E" w:rsidP="003D1411"/>
        </w:tc>
        <w:tc>
          <w:tcPr>
            <w:tcW w:w="2112" w:type="dxa"/>
            <w:tcBorders>
              <w:top w:val="nil"/>
              <w:bottom w:val="single" w:sz="6" w:space="0" w:color="BFBFBF" w:themeColor="background1" w:themeShade="BF"/>
            </w:tcBorders>
          </w:tcPr>
          <w:p w14:paraId="3A1AD20C" w14:textId="541E5127" w:rsidR="0002472E" w:rsidRPr="002936BB" w:rsidRDefault="00A82839" w:rsidP="00913867">
            <w:pPr>
              <w:jc w:val="right"/>
              <w:rPr>
                <w:b/>
                <w:bCs/>
              </w:rPr>
            </w:pPr>
            <w:hyperlink r:id="rId13" w:history="1">
              <w:r w:rsidR="00913867" w:rsidRPr="005C3723">
                <w:rPr>
                  <w:rStyle w:val="Hyperlink"/>
                  <w:b/>
                  <w:bCs/>
                </w:rPr>
                <w:t>R.S.V.P to Education Committee, submit case review</w:t>
              </w:r>
            </w:hyperlink>
          </w:p>
        </w:tc>
        <w:tc>
          <w:tcPr>
            <w:tcW w:w="2112" w:type="dxa"/>
            <w:tcBorders>
              <w:top w:val="nil"/>
              <w:bottom w:val="single" w:sz="6" w:space="0" w:color="BFBFBF" w:themeColor="background1" w:themeShade="BF"/>
            </w:tcBorders>
          </w:tcPr>
          <w:p w14:paraId="31F8D90C" w14:textId="3A51891B" w:rsidR="0002472E" w:rsidRPr="003D1411" w:rsidRDefault="0002472E" w:rsidP="003D1411">
            <w:pPr>
              <w:jc w:val="center"/>
              <w:rPr>
                <w:b/>
              </w:rPr>
            </w:pPr>
          </w:p>
        </w:tc>
        <w:tc>
          <w:tcPr>
            <w:tcW w:w="2028" w:type="dxa"/>
            <w:tcBorders>
              <w:top w:val="nil"/>
              <w:bottom w:val="single" w:sz="6" w:space="0" w:color="BFBFBF" w:themeColor="background1" w:themeShade="BF"/>
            </w:tcBorders>
          </w:tcPr>
          <w:p w14:paraId="32AB6E29" w14:textId="42D923C0" w:rsidR="0002472E" w:rsidRDefault="0002472E" w:rsidP="003D1411"/>
        </w:tc>
      </w:tr>
      <w:tr w:rsidR="0002472E" w14:paraId="7265189E" w14:textId="77777777" w:rsidTr="00913867">
        <w:trPr>
          <w:trHeight w:val="293"/>
        </w:trPr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14:paraId="2E9DF5F1" w14:textId="4CA0C712" w:rsidR="0002472E" w:rsidRDefault="00DA3E28" w:rsidP="003D1411">
            <w:pPr>
              <w:pStyle w:val="Dates"/>
            </w:pPr>
            <w:r>
              <w:t>23</w:t>
            </w:r>
          </w:p>
        </w:tc>
        <w:tc>
          <w:tcPr>
            <w:tcW w:w="2112" w:type="dxa"/>
            <w:tcBorders>
              <w:top w:val="single" w:sz="6" w:space="0" w:color="BFBFBF" w:themeColor="background1" w:themeShade="BF"/>
              <w:bottom w:val="nil"/>
            </w:tcBorders>
          </w:tcPr>
          <w:p w14:paraId="7CF0F863" w14:textId="164003F0" w:rsidR="0002472E" w:rsidRDefault="00DA3E28" w:rsidP="003D1411">
            <w:pPr>
              <w:pStyle w:val="Dates"/>
            </w:pPr>
            <w:r>
              <w:t>24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4375E600" w14:textId="61A6A55F" w:rsidR="0002472E" w:rsidRDefault="00DA3E28" w:rsidP="003D1411">
            <w:pPr>
              <w:pStyle w:val="Dates"/>
            </w:pPr>
            <w:r>
              <w:t>25</w:t>
            </w:r>
          </w:p>
        </w:tc>
        <w:tc>
          <w:tcPr>
            <w:tcW w:w="2165" w:type="dxa"/>
            <w:tcBorders>
              <w:top w:val="single" w:sz="6" w:space="0" w:color="BFBFBF" w:themeColor="background1" w:themeShade="BF"/>
              <w:bottom w:val="nil"/>
            </w:tcBorders>
          </w:tcPr>
          <w:p w14:paraId="1D05678B" w14:textId="4D8406D5" w:rsidR="0002472E" w:rsidRDefault="00DA3E28" w:rsidP="003D1411">
            <w:pPr>
              <w:pStyle w:val="Dates"/>
            </w:pPr>
            <w:r>
              <w:t>26</w:t>
            </w:r>
          </w:p>
        </w:tc>
        <w:tc>
          <w:tcPr>
            <w:tcW w:w="2112" w:type="dxa"/>
            <w:tcBorders>
              <w:top w:val="single" w:sz="6" w:space="0" w:color="BFBFBF" w:themeColor="background1" w:themeShade="BF"/>
              <w:bottom w:val="nil"/>
            </w:tcBorders>
          </w:tcPr>
          <w:p w14:paraId="7361F54B" w14:textId="17DCA0B1" w:rsidR="0002472E" w:rsidRDefault="00DA3E28" w:rsidP="003D1411">
            <w:pPr>
              <w:pStyle w:val="Dates"/>
            </w:pPr>
            <w:r>
              <w:t>27</w:t>
            </w:r>
          </w:p>
        </w:tc>
        <w:tc>
          <w:tcPr>
            <w:tcW w:w="2112" w:type="dxa"/>
            <w:tcBorders>
              <w:top w:val="single" w:sz="6" w:space="0" w:color="BFBFBF" w:themeColor="background1" w:themeShade="BF"/>
              <w:bottom w:val="nil"/>
            </w:tcBorders>
          </w:tcPr>
          <w:p w14:paraId="100C281F" w14:textId="35291D1F" w:rsidR="0002472E" w:rsidRDefault="00DA3E28" w:rsidP="003D1411">
            <w:pPr>
              <w:pStyle w:val="Dates"/>
            </w:pPr>
            <w:r>
              <w:t>28</w:t>
            </w:r>
          </w:p>
        </w:tc>
        <w:tc>
          <w:tcPr>
            <w:tcW w:w="2028" w:type="dxa"/>
            <w:tcBorders>
              <w:top w:val="single" w:sz="6" w:space="0" w:color="BFBFBF" w:themeColor="background1" w:themeShade="BF"/>
              <w:bottom w:val="nil"/>
            </w:tcBorders>
          </w:tcPr>
          <w:p w14:paraId="3D6BFA10" w14:textId="4404FE78" w:rsidR="0002472E" w:rsidRDefault="00DA3E28" w:rsidP="003D1411">
            <w:pPr>
              <w:pStyle w:val="Dates"/>
            </w:pPr>
            <w:r>
              <w:t>29</w:t>
            </w:r>
          </w:p>
        </w:tc>
      </w:tr>
      <w:tr w:rsidR="0002472E" w14:paraId="576301F4" w14:textId="77777777" w:rsidTr="00913867">
        <w:trPr>
          <w:trHeight w:hRule="exact" w:val="1046"/>
        </w:trPr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14:paraId="2B6E5950" w14:textId="77777777" w:rsidR="0002472E" w:rsidRDefault="0002472E" w:rsidP="003D1411"/>
        </w:tc>
        <w:tc>
          <w:tcPr>
            <w:tcW w:w="2112" w:type="dxa"/>
            <w:tcBorders>
              <w:top w:val="nil"/>
              <w:bottom w:val="single" w:sz="6" w:space="0" w:color="BFBFBF" w:themeColor="background1" w:themeShade="BF"/>
            </w:tcBorders>
          </w:tcPr>
          <w:p w14:paraId="43652BE7" w14:textId="5E7DC89E" w:rsidR="0002472E" w:rsidRDefault="0002472E" w:rsidP="003D1411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40410A5D" w14:textId="453694C8" w:rsidR="005C3723" w:rsidRDefault="00913867" w:rsidP="00913867">
            <w:pPr>
              <w:rPr>
                <w:b/>
                <w:color w:val="007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B8ADB50" wp14:editId="5C280AA3">
                  <wp:simplePos x="0" y="0"/>
                  <wp:positionH relativeFrom="column">
                    <wp:posOffset>760942</wp:posOffset>
                  </wp:positionH>
                  <wp:positionV relativeFrom="paragraph">
                    <wp:posOffset>238760</wp:posOffset>
                  </wp:positionV>
                  <wp:extent cx="237490" cy="2540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059" y="19440"/>
                      <wp:lineTo x="1905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6BB" w:rsidRPr="002936BB">
              <w:rPr>
                <w:b/>
                <w:color w:val="0070C0"/>
              </w:rPr>
              <w:t>Education Committee Meeting</w:t>
            </w:r>
            <w:r w:rsidR="002936BB">
              <w:rPr>
                <w:b/>
                <w:color w:val="0070C0"/>
              </w:rPr>
              <w:t xml:space="preserve"> </w:t>
            </w:r>
          </w:p>
          <w:p w14:paraId="1B520E98" w14:textId="36AA59BA" w:rsidR="0002472E" w:rsidRPr="003D1411" w:rsidRDefault="002936BB" w:rsidP="00913867">
            <w:pPr>
              <w:rPr>
                <w:b/>
              </w:rPr>
            </w:pPr>
            <w:r w:rsidRPr="002936BB">
              <w:rPr>
                <w:b/>
                <w:color w:val="0070C0"/>
              </w:rPr>
              <w:t>10:00 a.m.</w:t>
            </w:r>
            <w:r>
              <w:rPr>
                <w:b/>
                <w:color w:val="0070C0"/>
              </w:rPr>
              <w:t xml:space="preserve"> at CAFB!</w:t>
            </w:r>
          </w:p>
        </w:tc>
        <w:tc>
          <w:tcPr>
            <w:tcW w:w="2165" w:type="dxa"/>
            <w:tcBorders>
              <w:top w:val="nil"/>
              <w:bottom w:val="single" w:sz="6" w:space="0" w:color="BFBFBF" w:themeColor="background1" w:themeShade="BF"/>
            </w:tcBorders>
          </w:tcPr>
          <w:p w14:paraId="3606903F" w14:textId="77777777" w:rsidR="0002472E" w:rsidRDefault="0002472E" w:rsidP="003D1411"/>
        </w:tc>
        <w:tc>
          <w:tcPr>
            <w:tcW w:w="2112" w:type="dxa"/>
            <w:tcBorders>
              <w:top w:val="nil"/>
              <w:bottom w:val="single" w:sz="6" w:space="0" w:color="BFBFBF" w:themeColor="background1" w:themeShade="BF"/>
            </w:tcBorders>
          </w:tcPr>
          <w:p w14:paraId="34D88F1D" w14:textId="66ADDC2E" w:rsidR="0002472E" w:rsidRDefault="0002472E" w:rsidP="003D1411"/>
        </w:tc>
        <w:tc>
          <w:tcPr>
            <w:tcW w:w="2112" w:type="dxa"/>
            <w:tcBorders>
              <w:top w:val="nil"/>
              <w:bottom w:val="single" w:sz="6" w:space="0" w:color="BFBFBF" w:themeColor="background1" w:themeShade="BF"/>
            </w:tcBorders>
          </w:tcPr>
          <w:p w14:paraId="72F71749" w14:textId="3EE65DF3" w:rsidR="0002472E" w:rsidRDefault="0002472E" w:rsidP="003D1411"/>
        </w:tc>
        <w:tc>
          <w:tcPr>
            <w:tcW w:w="2028" w:type="dxa"/>
            <w:tcBorders>
              <w:top w:val="nil"/>
              <w:bottom w:val="single" w:sz="6" w:space="0" w:color="BFBFBF" w:themeColor="background1" w:themeShade="BF"/>
            </w:tcBorders>
          </w:tcPr>
          <w:p w14:paraId="0C453DDD" w14:textId="3B511952" w:rsidR="0002472E" w:rsidRDefault="0002472E" w:rsidP="003D1411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464A62" w14:paraId="6E5B8CDF" w14:textId="77777777" w:rsidTr="003D1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C4ED01A" w14:textId="77777777" w:rsidR="00464A62" w:rsidRPr="00296CCF" w:rsidRDefault="00464A62" w:rsidP="003D1411">
            <w:pPr>
              <w:pStyle w:val="Month"/>
              <w:rPr>
                <w:sz w:val="56"/>
              </w:rPr>
            </w:pPr>
          </w:p>
        </w:tc>
        <w:tc>
          <w:tcPr>
            <w:tcW w:w="2500" w:type="pct"/>
          </w:tcPr>
          <w:p w14:paraId="46921C7C" w14:textId="72F0006A" w:rsidR="00464A62" w:rsidRDefault="00464A62" w:rsidP="003D1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A62" w14:paraId="71F2E4E7" w14:textId="77777777" w:rsidTr="003D1411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14:paraId="49384052" w14:textId="77777777" w:rsidR="00464A62" w:rsidRDefault="00464A62" w:rsidP="003D1411">
            <w:pPr>
              <w:rPr>
                <w:b w:val="0"/>
                <w:bCs w:val="0"/>
              </w:rPr>
            </w:pPr>
          </w:p>
          <w:p w14:paraId="0E0866A1" w14:textId="77777777" w:rsidR="00464A62" w:rsidRDefault="00464A62" w:rsidP="003D1411">
            <w:pPr>
              <w:rPr>
                <w:b w:val="0"/>
                <w:bCs w:val="0"/>
              </w:rPr>
            </w:pPr>
          </w:p>
          <w:p w14:paraId="7355E3FC" w14:textId="77777777" w:rsidR="00464A62" w:rsidRDefault="00464A62" w:rsidP="003D1411">
            <w:pPr>
              <w:rPr>
                <w:b w:val="0"/>
                <w:bCs w:val="0"/>
              </w:rPr>
            </w:pPr>
          </w:p>
          <w:p w14:paraId="41182EE9" w14:textId="77777777" w:rsidR="00464A62" w:rsidRDefault="00464A62" w:rsidP="003D1411">
            <w:pPr>
              <w:rPr>
                <w:b w:val="0"/>
                <w:bCs w:val="0"/>
              </w:rPr>
            </w:pPr>
          </w:p>
          <w:p w14:paraId="57CC7DEE" w14:textId="77777777" w:rsidR="00464A62" w:rsidRDefault="00464A62" w:rsidP="003D1411">
            <w:pPr>
              <w:rPr>
                <w:b w:val="0"/>
                <w:bCs w:val="0"/>
              </w:rPr>
            </w:pPr>
          </w:p>
          <w:p w14:paraId="5B07F2C5" w14:textId="77777777" w:rsidR="00464A62" w:rsidRDefault="00464A62" w:rsidP="003D1411">
            <w:pPr>
              <w:rPr>
                <w:b w:val="0"/>
                <w:bCs w:val="0"/>
              </w:rPr>
            </w:pPr>
          </w:p>
          <w:p w14:paraId="5AF94B34" w14:textId="2495FE39" w:rsidR="00464A62" w:rsidRPr="00296CCF" w:rsidRDefault="00DA3E28" w:rsidP="003D1411">
            <w:pPr>
              <w:pStyle w:val="Month"/>
              <w:rPr>
                <w:b w:val="0"/>
                <w:bCs w:val="0"/>
                <w:sz w:val="72"/>
              </w:rPr>
            </w:pPr>
            <w:r>
              <w:rPr>
                <w:sz w:val="72"/>
              </w:rPr>
              <w:t>March 2020</w:t>
            </w:r>
            <w:r w:rsidR="00464A62">
              <w:rPr>
                <w:sz w:val="72"/>
              </w:rPr>
              <w:t xml:space="preserve">  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14:paraId="28C6E95A" w14:textId="77777777" w:rsidR="00464A62" w:rsidRDefault="00464A62" w:rsidP="003D1411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71F" w14:paraId="3E53900A" w14:textId="77777777" w:rsidTr="003D1411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E446F80" w14:textId="52C1D364" w:rsidR="00AE071F" w:rsidRDefault="00AE071F" w:rsidP="00AE071F">
            <w:pPr>
              <w:pStyle w:val="Title"/>
            </w:pPr>
            <w:r>
              <w:t xml:space="preserve">NEST Event Calendar 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2764575" w14:textId="6AC0A0EF" w:rsidR="00AE071F" w:rsidRDefault="00AE071F" w:rsidP="00AE071F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*Push Ctrl and double click all </w:t>
            </w:r>
            <w:r w:rsidRPr="00AE071F">
              <w:rPr>
                <w:u w:val="single"/>
              </w:rPr>
              <w:t>underlined</w:t>
            </w:r>
            <w:r>
              <w:t xml:space="preserve"> text to view link*   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464A62" w14:paraId="549174EC" w14:textId="77777777" w:rsidTr="003D1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5D4AC9E7E615487B93F91245441115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6C9B743" w14:textId="77777777" w:rsidR="00464A62" w:rsidRDefault="00464A62" w:rsidP="003D1411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38840D6" w14:textId="77777777" w:rsidR="00464A62" w:rsidRDefault="00A82839" w:rsidP="003D1411">
            <w:pPr>
              <w:pStyle w:val="Days"/>
            </w:pPr>
            <w:sdt>
              <w:sdtPr>
                <w:id w:val="8650153"/>
                <w:placeholder>
                  <w:docPart w:val="B9FCEF7C107A4C59B949BC998B33E196"/>
                </w:placeholder>
                <w:temporary/>
                <w:showingPlcHdr/>
                <w15:appearance w15:val="hidden"/>
              </w:sdtPr>
              <w:sdtEndPr/>
              <w:sdtContent>
                <w:r w:rsidR="00464A62">
                  <w:t>Monday</w:t>
                </w:r>
              </w:sdtContent>
            </w:sdt>
          </w:p>
        </w:tc>
        <w:tc>
          <w:tcPr>
            <w:tcW w:w="2055" w:type="dxa"/>
          </w:tcPr>
          <w:p w14:paraId="3D2C0DC3" w14:textId="77777777" w:rsidR="00464A62" w:rsidRDefault="00A82839" w:rsidP="003D1411">
            <w:pPr>
              <w:pStyle w:val="Days"/>
            </w:pPr>
            <w:sdt>
              <w:sdtPr>
                <w:id w:val="-1517691135"/>
                <w:placeholder>
                  <w:docPart w:val="82E7A3ACEECC4BF587CACDA233A9A2E4"/>
                </w:placeholder>
                <w:temporary/>
                <w:showingPlcHdr/>
                <w15:appearance w15:val="hidden"/>
              </w:sdtPr>
              <w:sdtEndPr/>
              <w:sdtContent>
                <w:r w:rsidR="00464A62">
                  <w:t>Tuesday</w:t>
                </w:r>
              </w:sdtContent>
            </w:sdt>
          </w:p>
        </w:tc>
        <w:tc>
          <w:tcPr>
            <w:tcW w:w="2055" w:type="dxa"/>
          </w:tcPr>
          <w:p w14:paraId="5E18B845" w14:textId="77777777" w:rsidR="00464A62" w:rsidRDefault="00A82839" w:rsidP="003D1411">
            <w:pPr>
              <w:pStyle w:val="Days"/>
            </w:pPr>
            <w:sdt>
              <w:sdtPr>
                <w:id w:val="-1684429625"/>
                <w:placeholder>
                  <w:docPart w:val="7F714F2449D34071864354A1CBE907A8"/>
                </w:placeholder>
                <w:temporary/>
                <w:showingPlcHdr/>
                <w15:appearance w15:val="hidden"/>
              </w:sdtPr>
              <w:sdtEndPr/>
              <w:sdtContent>
                <w:r w:rsidR="00464A62">
                  <w:t>Wednesday</w:t>
                </w:r>
              </w:sdtContent>
            </w:sdt>
          </w:p>
        </w:tc>
        <w:tc>
          <w:tcPr>
            <w:tcW w:w="2055" w:type="dxa"/>
          </w:tcPr>
          <w:p w14:paraId="75622560" w14:textId="77777777" w:rsidR="00464A62" w:rsidRDefault="00A82839" w:rsidP="003D1411">
            <w:pPr>
              <w:pStyle w:val="Days"/>
            </w:pPr>
            <w:sdt>
              <w:sdtPr>
                <w:id w:val="-1188375605"/>
                <w:placeholder>
                  <w:docPart w:val="0EC8EFF4A5A0405EAFB08A94252E2269"/>
                </w:placeholder>
                <w:temporary/>
                <w:showingPlcHdr/>
                <w15:appearance w15:val="hidden"/>
              </w:sdtPr>
              <w:sdtEndPr/>
              <w:sdtContent>
                <w:r w:rsidR="00464A62">
                  <w:t>Thursday</w:t>
                </w:r>
              </w:sdtContent>
            </w:sdt>
          </w:p>
        </w:tc>
        <w:tc>
          <w:tcPr>
            <w:tcW w:w="2055" w:type="dxa"/>
          </w:tcPr>
          <w:p w14:paraId="5140CCCF" w14:textId="77777777" w:rsidR="00464A62" w:rsidRDefault="00A82839" w:rsidP="003D1411">
            <w:pPr>
              <w:pStyle w:val="Days"/>
            </w:pPr>
            <w:sdt>
              <w:sdtPr>
                <w:id w:val="1991825489"/>
                <w:placeholder>
                  <w:docPart w:val="0FA870FBD5944B4398FD0824CBA05846"/>
                </w:placeholder>
                <w:temporary/>
                <w:showingPlcHdr/>
                <w15:appearance w15:val="hidden"/>
              </w:sdtPr>
              <w:sdtEndPr/>
              <w:sdtContent>
                <w:r w:rsidR="00464A62">
                  <w:t>Friday</w:t>
                </w:r>
              </w:sdtContent>
            </w:sdt>
          </w:p>
        </w:tc>
        <w:tc>
          <w:tcPr>
            <w:tcW w:w="2055" w:type="dxa"/>
          </w:tcPr>
          <w:p w14:paraId="3DFE01A2" w14:textId="77777777" w:rsidR="00464A62" w:rsidRDefault="00A82839" w:rsidP="003D1411">
            <w:pPr>
              <w:pStyle w:val="Days"/>
            </w:pPr>
            <w:sdt>
              <w:sdtPr>
                <w:id w:val="115736794"/>
                <w:placeholder>
                  <w:docPart w:val="008564A0E5794404AFA8E6CDB600DD02"/>
                </w:placeholder>
                <w:temporary/>
                <w:showingPlcHdr/>
                <w15:appearance w15:val="hidden"/>
              </w:sdtPr>
              <w:sdtEndPr/>
              <w:sdtContent>
                <w:r w:rsidR="00464A62">
                  <w:t>Saturday</w:t>
                </w:r>
              </w:sdtContent>
            </w:sdt>
          </w:p>
        </w:tc>
      </w:tr>
      <w:tr w:rsidR="00464A62" w14:paraId="654CF9C3" w14:textId="77777777" w:rsidTr="003D1411">
        <w:tc>
          <w:tcPr>
            <w:tcW w:w="2054" w:type="dxa"/>
            <w:tcBorders>
              <w:bottom w:val="nil"/>
            </w:tcBorders>
          </w:tcPr>
          <w:p w14:paraId="6B3F701A" w14:textId="0EA32CBF" w:rsidR="00464A62" w:rsidRDefault="00DA3E28" w:rsidP="003D1411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7BBC84A3" w14:textId="708711D6" w:rsidR="00464A62" w:rsidRDefault="00DA3E28" w:rsidP="003D1411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0A395056" w14:textId="16C16B5A" w:rsidR="00464A62" w:rsidRDefault="00DA3E28" w:rsidP="003D1411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53CBB51A" w14:textId="5724DB9B" w:rsidR="00464A62" w:rsidRDefault="00DA3E28" w:rsidP="003D1411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14:paraId="48EF99AF" w14:textId="3C09B38F" w:rsidR="00464A62" w:rsidRDefault="00DA3E28" w:rsidP="003D1411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14:paraId="2AE7B65A" w14:textId="5B3A3E27" w:rsidR="00464A62" w:rsidRDefault="00DA3E28" w:rsidP="003D1411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bottom w:val="nil"/>
            </w:tcBorders>
          </w:tcPr>
          <w:p w14:paraId="164B6421" w14:textId="646F49C3" w:rsidR="00464A62" w:rsidRDefault="00DA3E28" w:rsidP="003D1411">
            <w:pPr>
              <w:pStyle w:val="Dates"/>
            </w:pPr>
            <w:r>
              <w:t>7</w:t>
            </w:r>
          </w:p>
        </w:tc>
      </w:tr>
      <w:tr w:rsidR="00464A62" w14:paraId="30457857" w14:textId="77777777" w:rsidTr="003D1411">
        <w:trPr>
          <w:trHeight w:hRule="exact" w:val="111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169B62" w14:textId="735D6EB6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53EDDE" w14:textId="77777777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D953BD" w14:textId="77777777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6E3753" w14:textId="77777777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4D57CD" w14:textId="77777777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4F7B62" w14:textId="356CBC97" w:rsidR="003D1411" w:rsidRPr="003D1411" w:rsidRDefault="003D1411" w:rsidP="003D141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3D5DD5" w14:textId="20DABCF3" w:rsidR="00464A62" w:rsidRDefault="00D71690" w:rsidP="003D1411">
            <w:r w:rsidRPr="00D71690">
              <w:rPr>
                <w:b/>
                <w:bCs/>
                <w:color w:val="92D050"/>
                <w:sz w:val="16"/>
                <w:szCs w:val="16"/>
              </w:rPr>
              <w:t>Click on the photo below for 3 educational and fun activities that you can take on your</w:t>
            </w:r>
            <w:r w:rsidRPr="00D71690">
              <w:rPr>
                <w:b/>
                <w:bCs/>
                <w:color w:val="92D050"/>
              </w:rPr>
              <w:t xml:space="preserve"> </w:t>
            </w:r>
            <w:r w:rsidRPr="00D71690">
              <w:rPr>
                <w:b/>
                <w:bCs/>
                <w:color w:val="92D050"/>
                <w:sz w:val="16"/>
                <w:szCs w:val="16"/>
              </w:rPr>
              <w:t>next visit!</w:t>
            </w:r>
          </w:p>
        </w:tc>
      </w:tr>
      <w:tr w:rsidR="00464A62" w14:paraId="2634C9D6" w14:textId="77777777" w:rsidTr="003D1411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42671C7" w14:textId="577187D5" w:rsidR="00464A62" w:rsidRDefault="00DA3E28" w:rsidP="003D1411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E7C6C6" w14:textId="382F0888" w:rsidR="00464A62" w:rsidRDefault="00DA3E28" w:rsidP="003D1411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C14790" w14:textId="7B71050B" w:rsidR="00464A62" w:rsidRDefault="00DA3E28" w:rsidP="003D1411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E32A8C" w14:textId="33F16BD8" w:rsidR="00464A62" w:rsidRDefault="00DA3E28" w:rsidP="003D1411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E3EF0F" w14:textId="086AFA02" w:rsidR="00464A62" w:rsidRDefault="00DA3E28" w:rsidP="003D1411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57071E" w14:textId="782494A8" w:rsidR="00464A62" w:rsidRDefault="00DA3E28" w:rsidP="003D1411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B8B643" w14:textId="3C3AC544" w:rsidR="00464A62" w:rsidRDefault="00DA3E28" w:rsidP="003D1411">
            <w:pPr>
              <w:pStyle w:val="Dates"/>
            </w:pPr>
            <w:r>
              <w:t>14</w:t>
            </w:r>
          </w:p>
        </w:tc>
      </w:tr>
      <w:tr w:rsidR="00464A62" w14:paraId="0C355ACF" w14:textId="77777777" w:rsidTr="003D1411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22FD1A3" w14:textId="4D426901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8A4238" w14:textId="5053B24D" w:rsidR="00464A62" w:rsidRPr="005C3723" w:rsidRDefault="00881FA7" w:rsidP="00881FA7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643D38B" wp14:editId="072CE4DD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219075</wp:posOffset>
                  </wp:positionV>
                  <wp:extent cx="5334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829" y="20250"/>
                      <wp:lineTo x="2082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3723" w:rsidRPr="005C3723">
              <w:rPr>
                <w:b/>
                <w:bCs/>
                <w:color w:val="0070C0"/>
              </w:rPr>
              <w:t>FBISD Spring Break Begins</w:t>
            </w:r>
            <w:r>
              <w:rPr>
                <w:b/>
                <w:bCs/>
                <w:color w:val="0070C0"/>
              </w:rPr>
              <w:t>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708EC6" w14:textId="6C8BD743" w:rsidR="00464A62" w:rsidRPr="00AA264C" w:rsidRDefault="00AA264C" w:rsidP="00AA264C">
            <w:pPr>
              <w:rPr>
                <w:b/>
                <w:bCs/>
                <w:color w:val="002060"/>
                <w:sz w:val="16"/>
                <w:szCs w:val="16"/>
              </w:rPr>
            </w:pPr>
            <w:r w:rsidRPr="00AA264C">
              <w:rPr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4505FE1F" wp14:editId="60549700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219710</wp:posOffset>
                  </wp:positionV>
                  <wp:extent cx="608798" cy="304800"/>
                  <wp:effectExtent l="0" t="0" r="1270" b="0"/>
                  <wp:wrapTight wrapText="bothSides">
                    <wp:wrapPolygon edited="0">
                      <wp:start x="0" y="0"/>
                      <wp:lineTo x="0" y="20250"/>
                      <wp:lineTo x="20969" y="20250"/>
                      <wp:lineTo x="2096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66" cy="30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3723" w:rsidRPr="00AA264C">
              <w:rPr>
                <w:b/>
                <w:bCs/>
                <w:color w:val="002060"/>
                <w:sz w:val="16"/>
                <w:szCs w:val="16"/>
              </w:rPr>
              <w:t xml:space="preserve">Child Advocates </w:t>
            </w:r>
            <w:r w:rsidRPr="00AA264C">
              <w:rPr>
                <w:b/>
                <w:bCs/>
                <w:color w:val="002060"/>
                <w:sz w:val="16"/>
                <w:szCs w:val="16"/>
              </w:rPr>
              <w:t>Giving Back</w:t>
            </w:r>
            <w:r w:rsidR="005C3723" w:rsidRPr="00AA264C">
              <w:rPr>
                <w:b/>
                <w:bCs/>
                <w:color w:val="002060"/>
                <w:sz w:val="16"/>
                <w:szCs w:val="16"/>
              </w:rPr>
              <w:t xml:space="preserve"> Event</w:t>
            </w:r>
          </w:p>
          <w:p w14:paraId="461B1651" w14:textId="7003A860" w:rsidR="005C3723" w:rsidRDefault="005C3723" w:rsidP="00AA264C">
            <w:r w:rsidRPr="00AA264C">
              <w:rPr>
                <w:b/>
                <w:bCs/>
                <w:color w:val="0070C0"/>
                <w:sz w:val="16"/>
                <w:szCs w:val="16"/>
              </w:rPr>
              <w:t>N.E.S.T. &amp; Wings!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33EF34" w14:textId="35FFA79C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6C6633" w14:textId="77777777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9970DF" w14:textId="77777777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8BD349" w14:textId="109B1251" w:rsidR="00464A62" w:rsidRDefault="008C2302" w:rsidP="003D1411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6912" behindDoc="1" locked="0" layoutInCell="1" allowOverlap="1" wp14:anchorId="49048EE0" wp14:editId="7F0A700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1905</wp:posOffset>
                  </wp:positionV>
                  <wp:extent cx="810260" cy="521970"/>
                  <wp:effectExtent l="0" t="0" r="8890" b="0"/>
                  <wp:wrapTight wrapText="bothSides">
                    <wp:wrapPolygon edited="0">
                      <wp:start x="0" y="0"/>
                      <wp:lineTo x="0" y="20496"/>
                      <wp:lineTo x="21329" y="20496"/>
                      <wp:lineTo x="21329" y="0"/>
                      <wp:lineTo x="0" y="0"/>
                    </wp:wrapPolygon>
                  </wp:wrapTight>
                  <wp:docPr id="23" name="Picture 23" descr="Image result for &quot;play&quot; in different fonts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&quot;play&quot; in different fonts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A62" w14:paraId="1B0E7E24" w14:textId="77777777" w:rsidTr="003D1411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5E96F05" w14:textId="17EB4259" w:rsidR="00464A62" w:rsidRDefault="00DA3E28" w:rsidP="003D1411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54F905" w14:textId="437AC583" w:rsidR="00464A62" w:rsidRDefault="00DA3E28" w:rsidP="003D1411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E2055E" w14:textId="1D9631D7" w:rsidR="00464A62" w:rsidRDefault="00DA3E28" w:rsidP="003D1411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F4A4BD" w14:textId="7E99F148" w:rsidR="00464A62" w:rsidRDefault="00DA3E28" w:rsidP="003D1411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60CC57" w14:textId="55E568FF" w:rsidR="00464A62" w:rsidRDefault="00DA3E28" w:rsidP="003D1411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8BEBBD" w14:textId="778B16A5" w:rsidR="00464A62" w:rsidRDefault="00DA3E28" w:rsidP="003D1411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DF8C1A" w14:textId="5F2835FF" w:rsidR="00464A62" w:rsidRDefault="00DA3E28" w:rsidP="003D1411">
            <w:pPr>
              <w:pStyle w:val="Dates"/>
            </w:pPr>
            <w:r>
              <w:t>21</w:t>
            </w:r>
          </w:p>
        </w:tc>
      </w:tr>
      <w:tr w:rsidR="00464A62" w14:paraId="606A7DB2" w14:textId="77777777" w:rsidTr="003D1411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609E381" w14:textId="77777777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69823A" w14:textId="7D107633" w:rsidR="00464A62" w:rsidRPr="002E61F6" w:rsidRDefault="00464A62" w:rsidP="002E61F6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B5A94D" w14:textId="77777777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2CAFFA" w14:textId="77777777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67C01A" w14:textId="77777777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41A96E" w14:textId="724285B5" w:rsidR="00464A62" w:rsidRPr="002A3BAC" w:rsidRDefault="00464A62" w:rsidP="002A3BAC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0DCC7C" w14:textId="65D598C5" w:rsidR="00464A62" w:rsidRDefault="00464A62" w:rsidP="003D1411"/>
        </w:tc>
      </w:tr>
      <w:tr w:rsidR="00464A62" w14:paraId="4B4FC30B" w14:textId="77777777" w:rsidTr="003D1411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650EE5" w14:textId="7428F96C" w:rsidR="00464A62" w:rsidRDefault="00DA3E28" w:rsidP="003D1411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F96358" w14:textId="18A9EC94" w:rsidR="00464A62" w:rsidRDefault="00DA3E28" w:rsidP="003D1411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65266C" w14:textId="375F7ADF" w:rsidR="00464A62" w:rsidRDefault="00DA3E28" w:rsidP="003D1411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7FD606" w14:textId="4CAC0876" w:rsidR="003D1411" w:rsidRDefault="00DA3E28" w:rsidP="003D1411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428763" w14:textId="0C4F373B" w:rsidR="00464A62" w:rsidRDefault="00DA3E28" w:rsidP="003D1411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50A754" w14:textId="53602C69" w:rsidR="00464A62" w:rsidRDefault="00DA3E28" w:rsidP="003D1411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2FE422" w14:textId="7F0D1291" w:rsidR="00464A62" w:rsidRDefault="00DA3E28" w:rsidP="003D1411">
            <w:pPr>
              <w:pStyle w:val="Dates"/>
            </w:pPr>
            <w:r>
              <w:t>28</w:t>
            </w:r>
          </w:p>
        </w:tc>
      </w:tr>
      <w:tr w:rsidR="00464A62" w14:paraId="5653FA92" w14:textId="77777777" w:rsidTr="003D1411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DFA5CE7" w14:textId="0EE3CC80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CAF6F1" w14:textId="77777777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B2AC8C" w14:textId="2B881CEE" w:rsidR="00464A62" w:rsidRPr="003D1411" w:rsidRDefault="00464A62" w:rsidP="002A3BAC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73CDF4" w14:textId="3D4468C1" w:rsidR="002A3BAC" w:rsidRPr="003D1411" w:rsidRDefault="002A3BAC" w:rsidP="002A3BAC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B0EB6B" w14:textId="6AFB5A14" w:rsidR="00464A62" w:rsidRPr="003D1411" w:rsidRDefault="00D31356" w:rsidP="00D31356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446B257" wp14:editId="2831B4FE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261620</wp:posOffset>
                  </wp:positionV>
                  <wp:extent cx="237490" cy="2540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059" y="19440"/>
                      <wp:lineTo x="19059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749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1" w:history="1">
              <w:r w:rsidR="00A96F90" w:rsidRPr="005C3723">
                <w:rPr>
                  <w:rStyle w:val="Hyperlink"/>
                  <w:b/>
                  <w:bCs/>
                </w:rPr>
                <w:t>R.S.V.P to Education Committee</w:t>
              </w:r>
              <w:r w:rsidR="009C21D5">
                <w:rPr>
                  <w:rStyle w:val="Hyperlink"/>
                  <w:b/>
                  <w:bCs/>
                </w:rPr>
                <w:t xml:space="preserve"> </w:t>
              </w:r>
              <w:proofErr w:type="gramStart"/>
              <w:r w:rsidR="009C21D5">
                <w:rPr>
                  <w:rStyle w:val="Hyperlink"/>
                  <w:b/>
                  <w:bCs/>
                </w:rPr>
                <w:t xml:space="preserve">&amp; </w:t>
              </w:r>
              <w:r w:rsidR="00A96F90" w:rsidRPr="005C3723">
                <w:rPr>
                  <w:rStyle w:val="Hyperlink"/>
                  <w:b/>
                  <w:bCs/>
                </w:rPr>
                <w:t xml:space="preserve"> submit</w:t>
              </w:r>
              <w:proofErr w:type="gramEnd"/>
              <w:r w:rsidR="00A96F90" w:rsidRPr="005C3723">
                <w:rPr>
                  <w:rStyle w:val="Hyperlink"/>
                  <w:b/>
                  <w:bCs/>
                </w:rPr>
                <w:t xml:space="preserve"> </w:t>
              </w:r>
              <w:r w:rsidR="009C21D5">
                <w:rPr>
                  <w:rStyle w:val="Hyperlink"/>
                  <w:b/>
                  <w:bCs/>
                </w:rPr>
                <w:t xml:space="preserve">a </w:t>
              </w:r>
              <w:r w:rsidR="00A96F90" w:rsidRPr="005C3723">
                <w:rPr>
                  <w:rStyle w:val="Hyperlink"/>
                  <w:b/>
                  <w:bCs/>
                </w:rPr>
                <w:t>case review</w:t>
              </w:r>
            </w:hyperlink>
            <w:r w:rsidR="00CB52C9">
              <w:rPr>
                <w:rStyle w:val="Hyperlink"/>
                <w:b/>
                <w:bCs/>
              </w:rPr>
              <w:t>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4469A5" w14:textId="2D90B513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29B0FD" w14:textId="77777777" w:rsidR="00464A62" w:rsidRDefault="00A82839" w:rsidP="00A96F90">
            <w:pPr>
              <w:jc w:val="center"/>
              <w:rPr>
                <w:color w:val="0070C0"/>
                <w:sz w:val="20"/>
                <w:szCs w:val="20"/>
              </w:rPr>
            </w:pPr>
            <w:hyperlink r:id="rId22" w:history="1">
              <w:r w:rsidR="00A96F90" w:rsidRPr="00A96F90">
                <w:rPr>
                  <w:rStyle w:val="Hyperlink"/>
                  <w:sz w:val="20"/>
                  <w:szCs w:val="20"/>
                </w:rPr>
                <w:t>Join us for the Fulshear 5k!</w:t>
              </w:r>
            </w:hyperlink>
          </w:p>
          <w:p w14:paraId="6895CFDB" w14:textId="421FF9BD" w:rsidR="00A96F90" w:rsidRPr="00CB52C9" w:rsidRDefault="00392367" w:rsidP="00A96F90">
            <w:pPr>
              <w:jc w:val="center"/>
              <w:rPr>
                <w:b/>
                <w:bCs/>
                <w:sz w:val="14"/>
                <w:szCs w:val="14"/>
              </w:rPr>
            </w:pPr>
            <w:r w:rsidRPr="00CB52C9">
              <w:rPr>
                <w:b/>
                <w:bCs/>
                <w:color w:val="00B050"/>
                <w:sz w:val="16"/>
                <w:szCs w:val="16"/>
              </w:rPr>
              <w:t>It is a Superhero Fun Run!</w:t>
            </w:r>
          </w:p>
        </w:tc>
      </w:tr>
      <w:tr w:rsidR="00464A62" w14:paraId="42AAA109" w14:textId="77777777" w:rsidTr="003D1411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EC09019" w14:textId="2E43376C" w:rsidR="00464A62" w:rsidRDefault="00DA3E28" w:rsidP="003D1411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64FFD9" w14:textId="1B469EEA" w:rsidR="00464A62" w:rsidRDefault="00DA3E28" w:rsidP="003D1411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E66DBE" w14:textId="6670AD34" w:rsidR="00464A62" w:rsidRPr="00AA264C" w:rsidRDefault="00AA264C" w:rsidP="00AA264C">
            <w:pPr>
              <w:pStyle w:val="Dates"/>
              <w:jc w:val="left"/>
              <w:rPr>
                <w:b/>
                <w:bCs/>
                <w:color w:val="0070C0"/>
              </w:rPr>
            </w:pPr>
            <w:r w:rsidRPr="00AA264C">
              <w:rPr>
                <w:b/>
                <w:bCs/>
                <w:color w:val="0070C0"/>
                <w:sz w:val="16"/>
                <w:szCs w:val="12"/>
              </w:rPr>
              <w:t xml:space="preserve">Education Committee   </w:t>
            </w:r>
            <w:r w:rsidRPr="00AA264C">
              <w:rPr>
                <w:color w:val="808080" w:themeColor="background1" w:themeShade="80"/>
                <w:sz w:val="16"/>
                <w:szCs w:val="12"/>
              </w:rPr>
              <w:t xml:space="preserve"> </w:t>
            </w:r>
            <w:r w:rsidR="00DA3E28" w:rsidRPr="00AA264C">
              <w:rPr>
                <w:color w:val="808080" w:themeColor="background1" w:themeShade="80"/>
              </w:rPr>
              <w:t>31</w:t>
            </w:r>
          </w:p>
          <w:p w14:paraId="79B80FE7" w14:textId="6A4DA455" w:rsidR="00AA264C" w:rsidRPr="00AA264C" w:rsidRDefault="00AA264C" w:rsidP="00AA264C">
            <w:pPr>
              <w:pStyle w:val="Dates"/>
              <w:jc w:val="left"/>
              <w:rPr>
                <w:sz w:val="16"/>
                <w:szCs w:val="12"/>
              </w:rPr>
            </w:pPr>
            <w:r w:rsidRPr="00AA264C">
              <w:rPr>
                <w:b/>
                <w:bCs/>
                <w:color w:val="0070C0"/>
                <w:sz w:val="16"/>
                <w:szCs w:val="12"/>
              </w:rPr>
              <w:t>Meeting 4:00 p.m. @ CAFB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471CA9" w14:textId="7BDE1F29" w:rsidR="00464A62" w:rsidRDefault="00464A62" w:rsidP="003D141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235018" w14:textId="77777777" w:rsidR="00464A62" w:rsidRDefault="00464A62" w:rsidP="003D141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C4743F" w14:textId="77777777" w:rsidR="00464A62" w:rsidRDefault="00464A62" w:rsidP="003D141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AC7253" w14:textId="77777777" w:rsidR="00464A62" w:rsidRDefault="00464A62" w:rsidP="003D141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464A62" w14:paraId="0A7BB73F" w14:textId="77777777" w:rsidTr="003D1411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6F0A9AB" w14:textId="246F3953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A9BEF6" w14:textId="6DAF411D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778CA7" w14:textId="21361FBF" w:rsidR="005C3723" w:rsidRPr="003D1411" w:rsidRDefault="00CB52C9" w:rsidP="00AA264C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0AE7CAA" wp14:editId="15F92D86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19050</wp:posOffset>
                  </wp:positionV>
                  <wp:extent cx="514350" cy="51435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5BA61C" w14:textId="66B74DF2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001F90" w14:textId="77777777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C7DBA4" w14:textId="77777777" w:rsidR="00464A62" w:rsidRDefault="00464A62" w:rsidP="003D1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41CDAA" w14:textId="3F9BCA40" w:rsidR="00464A62" w:rsidRDefault="00464A62" w:rsidP="003D1411"/>
        </w:tc>
      </w:tr>
    </w:tbl>
    <w:p w14:paraId="55D8432A" w14:textId="64C6BC42" w:rsidR="003D1411" w:rsidRDefault="007D119F">
      <w:r>
        <w:rPr>
          <w:noProof/>
        </w:rPr>
        <w:drawing>
          <wp:anchor distT="0" distB="0" distL="114300" distR="114300" simplePos="0" relativeHeight="251656192" behindDoc="0" locked="0" layoutInCell="1" allowOverlap="1" wp14:anchorId="5F79FDA9" wp14:editId="13541878">
            <wp:simplePos x="0" y="0"/>
            <wp:positionH relativeFrom="margin">
              <wp:posOffset>0</wp:posOffset>
            </wp:positionH>
            <wp:positionV relativeFrom="paragraph">
              <wp:posOffset>-6807291</wp:posOffset>
            </wp:positionV>
            <wp:extent cx="9134475" cy="1632857"/>
            <wp:effectExtent l="0" t="0" r="0" b="571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500" cy="163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3D1411" w14:paraId="4B5E3E50" w14:textId="77777777" w:rsidTr="003D1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49578CC" w14:textId="77777777" w:rsidR="003D1411" w:rsidRPr="00296CCF" w:rsidRDefault="007D119F" w:rsidP="003D1411">
            <w:pPr>
              <w:pStyle w:val="Month"/>
              <w:rPr>
                <w:sz w:val="5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BEDD092" wp14:editId="1C3B5C35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-114300</wp:posOffset>
                  </wp:positionV>
                  <wp:extent cx="9134475" cy="1543050"/>
                  <wp:effectExtent l="0" t="0" r="9525" b="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4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55482271" w14:textId="77777777" w:rsidR="003D1411" w:rsidRDefault="003D1411" w:rsidP="003D1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411" w14:paraId="02700269" w14:textId="77777777" w:rsidTr="003D1411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14:paraId="7989672A" w14:textId="77777777" w:rsidR="003D1411" w:rsidRDefault="003D1411" w:rsidP="003D1411">
            <w:pPr>
              <w:rPr>
                <w:b w:val="0"/>
                <w:bCs w:val="0"/>
              </w:rPr>
            </w:pPr>
          </w:p>
          <w:p w14:paraId="2747A9E0" w14:textId="77777777" w:rsidR="003D1411" w:rsidRDefault="003D1411" w:rsidP="003D1411">
            <w:pPr>
              <w:rPr>
                <w:b w:val="0"/>
                <w:bCs w:val="0"/>
              </w:rPr>
            </w:pPr>
          </w:p>
          <w:p w14:paraId="034CB458" w14:textId="77777777" w:rsidR="003D1411" w:rsidRDefault="003D1411" w:rsidP="003D1411">
            <w:pPr>
              <w:rPr>
                <w:b w:val="0"/>
                <w:bCs w:val="0"/>
              </w:rPr>
            </w:pPr>
          </w:p>
          <w:p w14:paraId="30AF4FC3" w14:textId="77777777" w:rsidR="003D1411" w:rsidRDefault="003D1411" w:rsidP="003D1411">
            <w:pPr>
              <w:rPr>
                <w:b w:val="0"/>
                <w:bCs w:val="0"/>
              </w:rPr>
            </w:pPr>
          </w:p>
          <w:p w14:paraId="5093C3BB" w14:textId="77777777" w:rsidR="003D1411" w:rsidRDefault="003D1411" w:rsidP="003D1411">
            <w:pPr>
              <w:rPr>
                <w:b w:val="0"/>
                <w:bCs w:val="0"/>
              </w:rPr>
            </w:pPr>
          </w:p>
          <w:p w14:paraId="4FC8D03F" w14:textId="77777777" w:rsidR="003D1411" w:rsidRDefault="003D1411" w:rsidP="003D1411">
            <w:pPr>
              <w:rPr>
                <w:b w:val="0"/>
                <w:bCs w:val="0"/>
              </w:rPr>
            </w:pPr>
          </w:p>
          <w:p w14:paraId="65E9EFA1" w14:textId="3FA873CC" w:rsidR="003D1411" w:rsidRPr="00296CCF" w:rsidRDefault="00DA3E28" w:rsidP="003D1411">
            <w:pPr>
              <w:pStyle w:val="Month"/>
              <w:rPr>
                <w:b w:val="0"/>
                <w:bCs w:val="0"/>
                <w:sz w:val="72"/>
              </w:rPr>
            </w:pPr>
            <w:r>
              <w:rPr>
                <w:sz w:val="72"/>
              </w:rPr>
              <w:t>April 2020</w:t>
            </w:r>
            <w:r w:rsidR="005C3723">
              <w:rPr>
                <w:sz w:val="72"/>
              </w:rPr>
              <w:t xml:space="preserve"> </w:t>
            </w:r>
            <w:r w:rsidR="005C3723" w:rsidRPr="005C3723">
              <w:rPr>
                <w:sz w:val="24"/>
                <w:szCs w:val="24"/>
              </w:rPr>
              <w:t>*Child Abuse Awareness Month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14:paraId="5A9ADF29" w14:textId="77777777" w:rsidR="003D1411" w:rsidRDefault="003D1411" w:rsidP="003D1411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71F" w14:paraId="3F5B0D1A" w14:textId="77777777" w:rsidTr="003D1411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E1939CF" w14:textId="050C13F2" w:rsidR="00AE071F" w:rsidRDefault="00AE071F" w:rsidP="00AE071F">
            <w:pPr>
              <w:pStyle w:val="Title"/>
            </w:pPr>
            <w:r>
              <w:t xml:space="preserve">NEST Event Calendar 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8CB6E80" w14:textId="3E2E7299" w:rsidR="00AE071F" w:rsidRDefault="00AE071F" w:rsidP="00AE071F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*Push Ctrl and double click all </w:t>
            </w:r>
            <w:r w:rsidRPr="00AE071F">
              <w:rPr>
                <w:u w:val="single"/>
              </w:rPr>
              <w:t>underlined</w:t>
            </w:r>
            <w:r>
              <w:t xml:space="preserve"> text to view link*   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7D119F" w14:paraId="4199F763" w14:textId="77777777" w:rsidTr="00FA7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44495473"/>
            <w:placeholder>
              <w:docPart w:val="1E10CDF9C0C74C7A98716C3E24CB91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31267CD" w14:textId="77777777" w:rsidR="007D119F" w:rsidRDefault="007D119F" w:rsidP="00FA72F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424F6A5" w14:textId="77777777" w:rsidR="007D119F" w:rsidRDefault="00A82839" w:rsidP="00FA72F7">
            <w:pPr>
              <w:pStyle w:val="Days"/>
            </w:pPr>
            <w:sdt>
              <w:sdtPr>
                <w:id w:val="-575588971"/>
                <w:placeholder>
                  <w:docPart w:val="A2470427FE9345AEB5C5528EB2634FAA"/>
                </w:placeholder>
                <w:temporary/>
                <w:showingPlcHdr/>
                <w15:appearance w15:val="hidden"/>
              </w:sdtPr>
              <w:sdtEndPr/>
              <w:sdtContent>
                <w:r w:rsidR="007D119F">
                  <w:t>Monday</w:t>
                </w:r>
              </w:sdtContent>
            </w:sdt>
          </w:p>
        </w:tc>
        <w:tc>
          <w:tcPr>
            <w:tcW w:w="2055" w:type="dxa"/>
          </w:tcPr>
          <w:p w14:paraId="6916E33E" w14:textId="77777777" w:rsidR="007D119F" w:rsidRDefault="00A82839" w:rsidP="00FA72F7">
            <w:pPr>
              <w:pStyle w:val="Days"/>
            </w:pPr>
            <w:sdt>
              <w:sdtPr>
                <w:id w:val="-193539181"/>
                <w:placeholder>
                  <w:docPart w:val="F5586C94D9964EB6A12B8923D24F8AE5"/>
                </w:placeholder>
                <w:temporary/>
                <w:showingPlcHdr/>
                <w15:appearance w15:val="hidden"/>
              </w:sdtPr>
              <w:sdtEndPr/>
              <w:sdtContent>
                <w:r w:rsidR="007D119F">
                  <w:t>Tuesday</w:t>
                </w:r>
              </w:sdtContent>
            </w:sdt>
          </w:p>
        </w:tc>
        <w:tc>
          <w:tcPr>
            <w:tcW w:w="2055" w:type="dxa"/>
          </w:tcPr>
          <w:p w14:paraId="2E18B06B" w14:textId="77777777" w:rsidR="007D119F" w:rsidRDefault="00A82839" w:rsidP="00FA72F7">
            <w:pPr>
              <w:pStyle w:val="Days"/>
            </w:pPr>
            <w:sdt>
              <w:sdtPr>
                <w:id w:val="174861612"/>
                <w:placeholder>
                  <w:docPart w:val="C163EDC311F5473A99AB16E4074F208E"/>
                </w:placeholder>
                <w:temporary/>
                <w:showingPlcHdr/>
                <w15:appearance w15:val="hidden"/>
              </w:sdtPr>
              <w:sdtEndPr/>
              <w:sdtContent>
                <w:r w:rsidR="007D119F">
                  <w:t>Wednesday</w:t>
                </w:r>
              </w:sdtContent>
            </w:sdt>
          </w:p>
        </w:tc>
        <w:tc>
          <w:tcPr>
            <w:tcW w:w="2055" w:type="dxa"/>
          </w:tcPr>
          <w:p w14:paraId="0434CC1F" w14:textId="77777777" w:rsidR="007D119F" w:rsidRDefault="00A82839" w:rsidP="00FA72F7">
            <w:pPr>
              <w:pStyle w:val="Days"/>
            </w:pPr>
            <w:sdt>
              <w:sdtPr>
                <w:id w:val="840431725"/>
                <w:placeholder>
                  <w:docPart w:val="38464A6388D6413CA0B01A01B95237EC"/>
                </w:placeholder>
                <w:temporary/>
                <w:showingPlcHdr/>
                <w15:appearance w15:val="hidden"/>
              </w:sdtPr>
              <w:sdtEndPr/>
              <w:sdtContent>
                <w:r w:rsidR="007D119F">
                  <w:t>Thursday</w:t>
                </w:r>
              </w:sdtContent>
            </w:sdt>
          </w:p>
        </w:tc>
        <w:tc>
          <w:tcPr>
            <w:tcW w:w="2055" w:type="dxa"/>
          </w:tcPr>
          <w:p w14:paraId="78876D2B" w14:textId="77777777" w:rsidR="007D119F" w:rsidRDefault="00A82839" w:rsidP="00FA72F7">
            <w:pPr>
              <w:pStyle w:val="Days"/>
            </w:pPr>
            <w:sdt>
              <w:sdtPr>
                <w:id w:val="-333152474"/>
                <w:placeholder>
                  <w:docPart w:val="68717CB9566C4DD78D63F234AA1B853B"/>
                </w:placeholder>
                <w:temporary/>
                <w:showingPlcHdr/>
                <w15:appearance w15:val="hidden"/>
              </w:sdtPr>
              <w:sdtEndPr/>
              <w:sdtContent>
                <w:r w:rsidR="007D119F">
                  <w:t>Friday</w:t>
                </w:r>
              </w:sdtContent>
            </w:sdt>
          </w:p>
        </w:tc>
        <w:tc>
          <w:tcPr>
            <w:tcW w:w="2055" w:type="dxa"/>
          </w:tcPr>
          <w:p w14:paraId="7E73F564" w14:textId="77777777" w:rsidR="007D119F" w:rsidRDefault="00A82839" w:rsidP="00FA72F7">
            <w:pPr>
              <w:pStyle w:val="Days"/>
            </w:pPr>
            <w:sdt>
              <w:sdtPr>
                <w:id w:val="726730562"/>
                <w:placeholder>
                  <w:docPart w:val="05A437B7884D40038B10663EC88B65C8"/>
                </w:placeholder>
                <w:temporary/>
                <w:showingPlcHdr/>
                <w15:appearance w15:val="hidden"/>
              </w:sdtPr>
              <w:sdtEndPr/>
              <w:sdtContent>
                <w:r w:rsidR="007D119F">
                  <w:t>Saturday</w:t>
                </w:r>
              </w:sdtContent>
            </w:sdt>
          </w:p>
        </w:tc>
      </w:tr>
      <w:tr w:rsidR="007D119F" w14:paraId="37640875" w14:textId="77777777" w:rsidTr="00FA72F7">
        <w:tc>
          <w:tcPr>
            <w:tcW w:w="2054" w:type="dxa"/>
            <w:tcBorders>
              <w:bottom w:val="nil"/>
            </w:tcBorders>
          </w:tcPr>
          <w:p w14:paraId="4AB466C2" w14:textId="77777777" w:rsidR="007D119F" w:rsidRDefault="007D119F" w:rsidP="00FA72F7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05D6F97F" w14:textId="77777777" w:rsidR="007D119F" w:rsidRDefault="007D119F" w:rsidP="007D119F">
            <w:pPr>
              <w:pStyle w:val="Dates"/>
              <w:jc w:val="center"/>
            </w:pPr>
          </w:p>
        </w:tc>
        <w:tc>
          <w:tcPr>
            <w:tcW w:w="2055" w:type="dxa"/>
            <w:tcBorders>
              <w:bottom w:val="nil"/>
            </w:tcBorders>
          </w:tcPr>
          <w:p w14:paraId="232E2886" w14:textId="77777777" w:rsidR="007D119F" w:rsidRDefault="007D119F" w:rsidP="00FA72F7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3CD556AD" w14:textId="7FD761B4" w:rsidR="007D119F" w:rsidRDefault="00DA3E28" w:rsidP="00FA72F7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5F6AF4F3" w14:textId="04CC213E" w:rsidR="007D119F" w:rsidRDefault="00DA3E28" w:rsidP="00FA72F7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254400C5" w14:textId="2623FBE6" w:rsidR="007D119F" w:rsidRDefault="00DA3E28" w:rsidP="00FA72F7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3CDE4E06" w14:textId="4D837F1F" w:rsidR="007D119F" w:rsidRDefault="00DA3E28" w:rsidP="00FA72F7">
            <w:pPr>
              <w:pStyle w:val="Dates"/>
            </w:pPr>
            <w:r>
              <w:t>4</w:t>
            </w:r>
          </w:p>
        </w:tc>
      </w:tr>
      <w:tr w:rsidR="007D119F" w14:paraId="3F9F5C2A" w14:textId="77777777" w:rsidTr="001B365D">
        <w:trPr>
          <w:trHeight w:hRule="exact" w:val="9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A546E6" w14:textId="111B5BFC" w:rsidR="007D119F" w:rsidRDefault="007D119F" w:rsidP="00FA72F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9DA997" w14:textId="528E470D" w:rsidR="007D119F" w:rsidRDefault="007D119F" w:rsidP="00FA72F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7FDD00" w14:textId="77777777" w:rsidR="007D119F" w:rsidRDefault="007D119F" w:rsidP="00FA72F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4E05FE" w14:textId="77777777" w:rsidR="007D119F" w:rsidRDefault="007D119F" w:rsidP="00FA72F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48B592" w14:textId="68034309" w:rsidR="007D119F" w:rsidRDefault="007D119F" w:rsidP="00FA72F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6A62C7" w14:textId="6339D7B5" w:rsidR="007D119F" w:rsidRPr="007D119F" w:rsidRDefault="00D71690" w:rsidP="007D119F">
            <w:pPr>
              <w:rPr>
                <w:b/>
                <w:color w:val="0070C0"/>
              </w:rPr>
            </w:pPr>
            <w:r w:rsidRPr="00D71690">
              <w:rPr>
                <w:b/>
                <w:bCs/>
                <w:color w:val="92D050"/>
                <w:sz w:val="16"/>
                <w:szCs w:val="16"/>
              </w:rPr>
              <w:t>Click on the photo below for 3 educational and fun activities that you can take on your</w:t>
            </w:r>
            <w:r w:rsidRPr="00D71690">
              <w:rPr>
                <w:b/>
                <w:bCs/>
                <w:color w:val="92D050"/>
              </w:rPr>
              <w:t xml:space="preserve"> </w:t>
            </w:r>
            <w:r w:rsidRPr="00D71690">
              <w:rPr>
                <w:b/>
                <w:bCs/>
                <w:color w:val="92D050"/>
                <w:sz w:val="16"/>
                <w:szCs w:val="16"/>
              </w:rPr>
              <w:t>next visit!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5C43BD" w14:textId="3485F853" w:rsidR="007D119F" w:rsidRDefault="007D119F" w:rsidP="00FA72F7"/>
        </w:tc>
      </w:tr>
      <w:tr w:rsidR="007D119F" w14:paraId="494D3410" w14:textId="77777777" w:rsidTr="00FA72F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F9F7B11" w14:textId="48B09690" w:rsidR="007D119F" w:rsidRDefault="00DA3E28" w:rsidP="00FA72F7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4123C8" w14:textId="398CE509" w:rsidR="007D119F" w:rsidRDefault="00DA3E28" w:rsidP="00FA72F7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0652A6" w14:textId="12E73FDB" w:rsidR="007D119F" w:rsidRDefault="00DA3E28" w:rsidP="00FA72F7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9D7D79" w14:textId="6D4B7502" w:rsidR="007D119F" w:rsidRDefault="00DA3E28" w:rsidP="00FA72F7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E37C9F" w14:textId="6CBE32F5" w:rsidR="007D119F" w:rsidRDefault="00DA3E28" w:rsidP="00FA72F7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30CEA7" w14:textId="4B6A72F2" w:rsidR="007D119F" w:rsidRDefault="00DA3E28" w:rsidP="00FA72F7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74D647" w14:textId="004B4436" w:rsidR="007D119F" w:rsidRDefault="00DA3E28" w:rsidP="00FA72F7">
            <w:pPr>
              <w:pStyle w:val="Dates"/>
            </w:pPr>
            <w:r>
              <w:t>11</w:t>
            </w:r>
          </w:p>
        </w:tc>
      </w:tr>
      <w:tr w:rsidR="007D119F" w14:paraId="6E994BB9" w14:textId="77777777" w:rsidTr="00FA72F7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D33496" w14:textId="77777777" w:rsidR="007D119F" w:rsidRDefault="007D119F" w:rsidP="00FA72F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5321E" w14:textId="69623E84" w:rsidR="007D119F" w:rsidRPr="009C21D5" w:rsidRDefault="009C21D5" w:rsidP="009C21D5">
            <w:pPr>
              <w:rPr>
                <w:b/>
                <w:sz w:val="14"/>
                <w:szCs w:val="14"/>
              </w:rPr>
            </w:pPr>
            <w:r w:rsidRPr="009C21D5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79744" behindDoc="1" locked="0" layoutInCell="1" allowOverlap="1" wp14:anchorId="2F3A3774" wp14:editId="4D308A67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211455</wp:posOffset>
                  </wp:positionV>
                  <wp:extent cx="233680" cy="255270"/>
                  <wp:effectExtent l="19050" t="19050" r="13970" b="30480"/>
                  <wp:wrapTight wrapText="bothSides">
                    <wp:wrapPolygon edited="0">
                      <wp:start x="12542" y="-1511"/>
                      <wp:lineTo x="347" y="-3154"/>
                      <wp:lineTo x="-1191" y="6415"/>
                      <wp:lineTo x="-15" y="21237"/>
                      <wp:lineTo x="12180" y="22880"/>
                      <wp:lineTo x="20431" y="15845"/>
                      <wp:lineTo x="22995" y="-103"/>
                      <wp:lineTo x="19511" y="-572"/>
                      <wp:lineTo x="12542" y="-1511"/>
                    </wp:wrapPolygon>
                  </wp:wrapTight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97623">
                            <a:off x="0" y="0"/>
                            <a:ext cx="23368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5" w:history="1">
              <w:r w:rsidR="00C65939" w:rsidRPr="00A82839">
                <w:rPr>
                  <w:rStyle w:val="Hyperlink"/>
                  <w:b/>
                  <w:sz w:val="12"/>
                  <w:szCs w:val="12"/>
                </w:rPr>
                <w:t>Friendly reminder to contact classroom teachers for progress reports</w:t>
              </w:r>
              <w:r w:rsidRPr="00A82839">
                <w:rPr>
                  <w:rStyle w:val="Hyperlink"/>
                  <w:b/>
                  <w:sz w:val="12"/>
                  <w:szCs w:val="12"/>
                </w:rPr>
                <w:t>! Click here for an evaluation form.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B0514A" w14:textId="42FAD3EF" w:rsidR="007D119F" w:rsidRPr="002A3BAC" w:rsidRDefault="007D119F" w:rsidP="002A3BAC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2B33AF" w14:textId="77777777" w:rsidR="007D119F" w:rsidRDefault="007D119F" w:rsidP="00FA72F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6ABC6F" w14:textId="77777777" w:rsidR="007D119F" w:rsidRDefault="007D119F" w:rsidP="00FA72F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CBAB78" w14:textId="4DC896F7" w:rsidR="007D119F" w:rsidRDefault="00D71690" w:rsidP="008C2302">
            <w:pPr>
              <w:jc w:val="center"/>
            </w:pPr>
            <w:bookmarkStart w:id="1" w:name="_GoBack"/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 wp14:anchorId="34AED910" wp14:editId="7AC22057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0</wp:posOffset>
                  </wp:positionV>
                  <wp:extent cx="761365" cy="570865"/>
                  <wp:effectExtent l="0" t="0" r="635" b="635"/>
                  <wp:wrapTight wrapText="bothSides">
                    <wp:wrapPolygon edited="0">
                      <wp:start x="0" y="0"/>
                      <wp:lineTo x="0" y="20903"/>
                      <wp:lineTo x="21078" y="20903"/>
                      <wp:lineTo x="21078" y="0"/>
                      <wp:lineTo x="0" y="0"/>
                    </wp:wrapPolygon>
                  </wp:wrapTight>
                  <wp:docPr id="18" name="Picture 18" descr="Image result for &quot;play&quot; in different fonts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mage result for &quot;play&quot; in different fonts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7DD676" w14:textId="77777777" w:rsidR="007D119F" w:rsidRDefault="007D119F" w:rsidP="00FA72F7"/>
        </w:tc>
      </w:tr>
      <w:tr w:rsidR="007D119F" w14:paraId="2B6AD8DE" w14:textId="77777777" w:rsidTr="00FA72F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9FAF6C4" w14:textId="0DAA6ADE" w:rsidR="007D119F" w:rsidRDefault="00DA3E28" w:rsidP="00FA72F7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D968BC" w14:textId="6F3C4871" w:rsidR="007D119F" w:rsidRDefault="00DA3E28" w:rsidP="00FA72F7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93E297" w14:textId="71DF391E" w:rsidR="007D119F" w:rsidRDefault="00DA3E28" w:rsidP="00FA72F7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68A314" w14:textId="46621266" w:rsidR="007D119F" w:rsidRDefault="00DA3E28" w:rsidP="00FA72F7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452981" w14:textId="38F747CA" w:rsidR="007D119F" w:rsidRDefault="00DA3E28" w:rsidP="00FA72F7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5621A4" w14:textId="668ACB42" w:rsidR="007D119F" w:rsidRDefault="00DA3E28" w:rsidP="00FA72F7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555A01" w14:textId="615233F7" w:rsidR="007D119F" w:rsidRDefault="00DA3E28" w:rsidP="00FA72F7">
            <w:pPr>
              <w:pStyle w:val="Dates"/>
            </w:pPr>
            <w:r>
              <w:t>18</w:t>
            </w:r>
          </w:p>
        </w:tc>
      </w:tr>
      <w:tr w:rsidR="007D119F" w14:paraId="72D0BB60" w14:textId="77777777" w:rsidTr="00FA72F7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D0E83E8" w14:textId="77777777" w:rsidR="007D119F" w:rsidRDefault="007D119F" w:rsidP="00FA72F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E72B27" w14:textId="77777777" w:rsidR="007D119F" w:rsidRDefault="007D119F" w:rsidP="00FA72F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6F6922" w14:textId="77777777" w:rsidR="007D119F" w:rsidRDefault="007D119F" w:rsidP="00FA72F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2121D5" w14:textId="77777777" w:rsidR="007D119F" w:rsidRDefault="007D119F" w:rsidP="00FA72F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1BB22F" w14:textId="77777777" w:rsidR="007D119F" w:rsidRDefault="007D119F" w:rsidP="00FA72F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8F8BB0" w14:textId="77777777" w:rsidR="007D119F" w:rsidRDefault="007D119F" w:rsidP="00FA72F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EEDE3D" w14:textId="77777777" w:rsidR="007D119F" w:rsidRDefault="007D119F" w:rsidP="00FA72F7"/>
        </w:tc>
      </w:tr>
      <w:tr w:rsidR="007D119F" w14:paraId="28FE6693" w14:textId="77777777" w:rsidTr="00FA72F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CB13D66" w14:textId="0A643986" w:rsidR="007D119F" w:rsidRDefault="00DA3E28" w:rsidP="00FA72F7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8D3EB5" w14:textId="019F3723" w:rsidR="007D119F" w:rsidRDefault="00DA3E28" w:rsidP="00FA72F7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AB78A0" w14:textId="6C8EA5F1" w:rsidR="007D119F" w:rsidRDefault="00DA3E28" w:rsidP="00FA72F7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3F67EB" w14:textId="58182DC0" w:rsidR="007D119F" w:rsidRDefault="00DA3E28" w:rsidP="00FA72F7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827B63" w14:textId="411B877B" w:rsidR="007D119F" w:rsidRDefault="00DA3E28" w:rsidP="00FA72F7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C456B6" w14:textId="43C0F580" w:rsidR="007D119F" w:rsidRDefault="00DA3E28" w:rsidP="00FA72F7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3F6479" w14:textId="27E6D072" w:rsidR="007D119F" w:rsidRDefault="00DA3E28" w:rsidP="00FA72F7">
            <w:pPr>
              <w:pStyle w:val="Dates"/>
            </w:pPr>
            <w:r>
              <w:t>25</w:t>
            </w:r>
          </w:p>
        </w:tc>
      </w:tr>
      <w:tr w:rsidR="007D119F" w14:paraId="5CB7B522" w14:textId="77777777" w:rsidTr="00C34021">
        <w:trPr>
          <w:trHeight w:hRule="exact" w:val="120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B1EF77" w14:textId="77777777" w:rsidR="007D119F" w:rsidRPr="00054D63" w:rsidRDefault="007D119F" w:rsidP="00054D6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17DAA5" w14:textId="6F829B8A" w:rsidR="00EB49CC" w:rsidRDefault="00C65939" w:rsidP="00C6593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B365D">
              <w:rPr>
                <w:b/>
                <w:color w:val="0070C0"/>
                <w:sz w:val="16"/>
                <w:szCs w:val="16"/>
              </w:rPr>
              <w:t xml:space="preserve">Child Advocates will help get kids to summer camp, </w:t>
            </w:r>
            <w:r w:rsidR="001B365D" w:rsidRPr="001B365D">
              <w:rPr>
                <w:b/>
                <w:color w:val="0070C0"/>
                <w:sz w:val="16"/>
                <w:szCs w:val="16"/>
              </w:rPr>
              <w:t>let’s</w:t>
            </w:r>
            <w:r w:rsidRPr="001B365D">
              <w:rPr>
                <w:b/>
                <w:color w:val="0070C0"/>
                <w:sz w:val="16"/>
                <w:szCs w:val="16"/>
              </w:rPr>
              <w:t xml:space="preserve"> start looking!</w:t>
            </w:r>
          </w:p>
          <w:p w14:paraId="113F683B" w14:textId="3780ECF6" w:rsidR="001B365D" w:rsidRPr="00054D63" w:rsidRDefault="001B365D" w:rsidP="00C65939">
            <w:pPr>
              <w:jc w:val="center"/>
              <w:rPr>
                <w:b/>
                <w:color w:val="007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CB8DE81" wp14:editId="7222D5EB">
                  <wp:simplePos x="0" y="0"/>
                  <wp:positionH relativeFrom="column">
                    <wp:posOffset>410936</wp:posOffset>
                  </wp:positionH>
                  <wp:positionV relativeFrom="paragraph">
                    <wp:posOffset>4990</wp:posOffset>
                  </wp:positionV>
                  <wp:extent cx="320675" cy="273685"/>
                  <wp:effectExtent l="0" t="0" r="3175" b="0"/>
                  <wp:wrapTight wrapText="bothSides">
                    <wp:wrapPolygon edited="0">
                      <wp:start x="0" y="0"/>
                      <wp:lineTo x="0" y="19545"/>
                      <wp:lineTo x="20531" y="19545"/>
                      <wp:lineTo x="20531" y="6014"/>
                      <wp:lineTo x="898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8E486B" w14:textId="1215A26C" w:rsidR="007D119F" w:rsidRPr="003D1411" w:rsidRDefault="007D119F" w:rsidP="00FA72F7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7D186D" w14:textId="77777777" w:rsidR="007D119F" w:rsidRPr="003D1411" w:rsidRDefault="007D119F" w:rsidP="00FA72F7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733BCF" w14:textId="11425D30" w:rsidR="00C34021" w:rsidRPr="003D1411" w:rsidRDefault="00D31356" w:rsidP="00D31356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3BB34DD" wp14:editId="5B20B811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394335</wp:posOffset>
                  </wp:positionV>
                  <wp:extent cx="237490" cy="2540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059" y="19440"/>
                      <wp:lineTo x="19059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9" w:history="1">
              <w:r w:rsidR="00A96F90" w:rsidRPr="005C3723">
                <w:rPr>
                  <w:rStyle w:val="Hyperlink"/>
                  <w:b/>
                  <w:bCs/>
                </w:rPr>
                <w:t>R.S.V.P to Education Committee</w:t>
              </w:r>
              <w:r w:rsidR="009C21D5">
                <w:rPr>
                  <w:rStyle w:val="Hyperlink"/>
                  <w:b/>
                  <w:bCs/>
                </w:rPr>
                <w:t xml:space="preserve"> &amp; </w:t>
              </w:r>
              <w:r w:rsidR="00A96F90" w:rsidRPr="005C3723">
                <w:rPr>
                  <w:rStyle w:val="Hyperlink"/>
                  <w:b/>
                  <w:bCs/>
                </w:rPr>
                <w:t>submit</w:t>
              </w:r>
              <w:r w:rsidR="009C21D5">
                <w:rPr>
                  <w:rStyle w:val="Hyperlink"/>
                  <w:b/>
                  <w:bCs/>
                </w:rPr>
                <w:t xml:space="preserve"> a</w:t>
              </w:r>
              <w:r w:rsidR="00A96F90" w:rsidRPr="005C3723">
                <w:rPr>
                  <w:rStyle w:val="Hyperlink"/>
                  <w:b/>
                  <w:bCs/>
                </w:rPr>
                <w:t xml:space="preserve"> case review</w:t>
              </w:r>
            </w:hyperlink>
            <w:r w:rsidR="009C21D5">
              <w:rPr>
                <w:rStyle w:val="Hyperlink"/>
                <w:b/>
                <w:bCs/>
              </w:rPr>
              <w:t>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CA5B60" w14:textId="77777777" w:rsidR="007D119F" w:rsidRDefault="007D119F" w:rsidP="00FA72F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20505B" w14:textId="77777777" w:rsidR="007D119F" w:rsidRDefault="007D119F" w:rsidP="00FA72F7"/>
        </w:tc>
      </w:tr>
      <w:tr w:rsidR="00CB52C9" w14:paraId="0D307A83" w14:textId="77777777" w:rsidTr="00FA72F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EACBFC8" w14:textId="4EDE38F4" w:rsidR="00CB52C9" w:rsidRDefault="00CB52C9" w:rsidP="00CB52C9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461AC0" w14:textId="163ED33F" w:rsidR="00CB52C9" w:rsidRDefault="00CB52C9" w:rsidP="00CB52C9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7CE8FA" w14:textId="6BAA3D6E" w:rsidR="00CB52C9" w:rsidRPr="00CB52C9" w:rsidRDefault="00CB52C9" w:rsidP="00CB52C9">
            <w:pPr>
              <w:pStyle w:val="Dates"/>
              <w:jc w:val="left"/>
              <w:rPr>
                <w:sz w:val="16"/>
                <w:szCs w:val="16"/>
              </w:rPr>
            </w:pPr>
            <w:r w:rsidRPr="00005493">
              <w:rPr>
                <w:b/>
                <w:bCs/>
                <w:color w:val="0070C0"/>
                <w:sz w:val="16"/>
                <w:szCs w:val="12"/>
              </w:rPr>
              <w:t xml:space="preserve">Education Committee   </w:t>
            </w:r>
            <w:r w:rsidRPr="00005493">
              <w:rPr>
                <w:color w:val="808080" w:themeColor="background1" w:themeShade="80"/>
                <w:sz w:val="16"/>
                <w:szCs w:val="12"/>
              </w:rPr>
              <w:t xml:space="preserve"> </w:t>
            </w:r>
            <w:r>
              <w:rPr>
                <w:color w:val="808080" w:themeColor="background1" w:themeShade="80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02A59F" w14:textId="5613CBBA" w:rsidR="00CB52C9" w:rsidRDefault="00CB52C9" w:rsidP="00CB52C9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98A6B2" w14:textId="2E4B08D9" w:rsidR="00CB52C9" w:rsidRDefault="00CB52C9" w:rsidP="00CB52C9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3FBDA7" w14:textId="06AA6FA3" w:rsidR="00CB52C9" w:rsidRDefault="00CB52C9" w:rsidP="00CB52C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5B71FA" w14:textId="33134E2A" w:rsidR="00CB52C9" w:rsidRDefault="00CB52C9" w:rsidP="00CB52C9">
            <w:pPr>
              <w:pStyle w:val="Dates"/>
            </w:pPr>
          </w:p>
        </w:tc>
      </w:tr>
      <w:tr w:rsidR="00CB52C9" w14:paraId="3CE00372" w14:textId="77777777" w:rsidTr="00AA264C">
        <w:trPr>
          <w:trHeight w:hRule="exact" w:val="104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7D89C47" w14:textId="77777777" w:rsidR="00CB52C9" w:rsidRDefault="00CB52C9" w:rsidP="00CB52C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F01B78" w14:textId="77777777" w:rsidR="00CB52C9" w:rsidRDefault="00CB52C9" w:rsidP="00CB52C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5AB5F7" w14:textId="7447A046" w:rsidR="00CB52C9" w:rsidRPr="00CB52C9" w:rsidRDefault="00CB52C9" w:rsidP="00CB52C9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2952071" wp14:editId="261CC9DD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153035</wp:posOffset>
                  </wp:positionV>
                  <wp:extent cx="514350" cy="4572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493">
              <w:rPr>
                <w:b/>
                <w:bCs/>
                <w:color w:val="0070C0"/>
                <w:sz w:val="16"/>
                <w:szCs w:val="12"/>
              </w:rPr>
              <w:t xml:space="preserve">Meeting </w:t>
            </w:r>
            <w:r>
              <w:rPr>
                <w:b/>
                <w:bCs/>
                <w:color w:val="0070C0"/>
                <w:sz w:val="16"/>
                <w:szCs w:val="12"/>
              </w:rPr>
              <w:t>10:00</w:t>
            </w:r>
            <w:r w:rsidRPr="00005493">
              <w:rPr>
                <w:b/>
                <w:bCs/>
                <w:color w:val="0070C0"/>
                <w:sz w:val="16"/>
                <w:szCs w:val="12"/>
              </w:rPr>
              <w:t xml:space="preserve"> </w:t>
            </w:r>
            <w:r>
              <w:rPr>
                <w:b/>
                <w:bCs/>
                <w:color w:val="0070C0"/>
                <w:sz w:val="16"/>
                <w:szCs w:val="12"/>
              </w:rPr>
              <w:t>a</w:t>
            </w:r>
            <w:r w:rsidRPr="00005493">
              <w:rPr>
                <w:b/>
                <w:bCs/>
                <w:color w:val="0070C0"/>
                <w:sz w:val="16"/>
                <w:szCs w:val="12"/>
              </w:rPr>
              <w:t>.m. @ CAFB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03A9CF" w14:textId="77777777" w:rsidR="00CB52C9" w:rsidRDefault="00CB52C9" w:rsidP="00CB52C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964564" w14:textId="77777777" w:rsidR="00CB52C9" w:rsidRDefault="00CB52C9" w:rsidP="00CB52C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F0C2FB" w14:textId="77777777" w:rsidR="00CB52C9" w:rsidRDefault="00CB52C9" w:rsidP="00CB52C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74CCC3" w14:textId="77777777" w:rsidR="00CB52C9" w:rsidRDefault="00CB52C9" w:rsidP="00CB52C9"/>
        </w:tc>
      </w:tr>
    </w:tbl>
    <w:p w14:paraId="78F10580" w14:textId="77777777" w:rsidR="0002472E" w:rsidRDefault="0002472E" w:rsidP="00DA3E28"/>
    <w:sectPr w:rsidR="000247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6F2C8" w14:textId="77777777" w:rsidR="006C6D0C" w:rsidRDefault="006C6D0C">
      <w:pPr>
        <w:spacing w:before="0" w:after="0"/>
      </w:pPr>
      <w:r>
        <w:separator/>
      </w:r>
    </w:p>
  </w:endnote>
  <w:endnote w:type="continuationSeparator" w:id="0">
    <w:p w14:paraId="5E3B3130" w14:textId="77777777" w:rsidR="006C6D0C" w:rsidRDefault="006C6D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C2DE7" w14:textId="77777777" w:rsidR="006C6D0C" w:rsidRDefault="006C6D0C">
      <w:pPr>
        <w:spacing w:before="0" w:after="0"/>
      </w:pPr>
      <w:r>
        <w:separator/>
      </w:r>
    </w:p>
  </w:footnote>
  <w:footnote w:type="continuationSeparator" w:id="0">
    <w:p w14:paraId="3DA2109A" w14:textId="77777777" w:rsidR="006C6D0C" w:rsidRDefault="006C6D0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9"/>
    <w:docVar w:name="MonthStart" w:val="11/1/2019"/>
    <w:docVar w:name="ShowDynamicGuides" w:val="1"/>
    <w:docVar w:name="ShowMarginGuides" w:val="0"/>
    <w:docVar w:name="ShowOutlines" w:val="0"/>
    <w:docVar w:name="ShowStaticGuides" w:val="0"/>
  </w:docVars>
  <w:rsids>
    <w:rsidRoot w:val="00296CCF"/>
    <w:rsid w:val="00021735"/>
    <w:rsid w:val="0002472E"/>
    <w:rsid w:val="00051877"/>
    <w:rsid w:val="00054D63"/>
    <w:rsid w:val="00056814"/>
    <w:rsid w:val="0006779F"/>
    <w:rsid w:val="000A20FE"/>
    <w:rsid w:val="0011772B"/>
    <w:rsid w:val="001B365D"/>
    <w:rsid w:val="001E18FE"/>
    <w:rsid w:val="00211EC3"/>
    <w:rsid w:val="0027720C"/>
    <w:rsid w:val="002936BB"/>
    <w:rsid w:val="00296CCF"/>
    <w:rsid w:val="002A3BAC"/>
    <w:rsid w:val="002E61F6"/>
    <w:rsid w:val="002F6E35"/>
    <w:rsid w:val="00392367"/>
    <w:rsid w:val="003D1411"/>
    <w:rsid w:val="003D7DDA"/>
    <w:rsid w:val="004471C4"/>
    <w:rsid w:val="00454FED"/>
    <w:rsid w:val="00464A62"/>
    <w:rsid w:val="004C5B17"/>
    <w:rsid w:val="005562FE"/>
    <w:rsid w:val="005C3723"/>
    <w:rsid w:val="0061622D"/>
    <w:rsid w:val="00651B4D"/>
    <w:rsid w:val="006C6D0C"/>
    <w:rsid w:val="007564A4"/>
    <w:rsid w:val="007777B1"/>
    <w:rsid w:val="007A49F2"/>
    <w:rsid w:val="007D119F"/>
    <w:rsid w:val="00805E14"/>
    <w:rsid w:val="00874C9A"/>
    <w:rsid w:val="00881FA7"/>
    <w:rsid w:val="008856B4"/>
    <w:rsid w:val="008C2302"/>
    <w:rsid w:val="008D2479"/>
    <w:rsid w:val="008F74CF"/>
    <w:rsid w:val="009035F5"/>
    <w:rsid w:val="00913867"/>
    <w:rsid w:val="00944085"/>
    <w:rsid w:val="00946A27"/>
    <w:rsid w:val="009A0FFF"/>
    <w:rsid w:val="009C21D5"/>
    <w:rsid w:val="00A4654E"/>
    <w:rsid w:val="00A73BBF"/>
    <w:rsid w:val="00A82839"/>
    <w:rsid w:val="00A94A9A"/>
    <w:rsid w:val="00A96F90"/>
    <w:rsid w:val="00AA264C"/>
    <w:rsid w:val="00AB29FA"/>
    <w:rsid w:val="00AE071F"/>
    <w:rsid w:val="00B70858"/>
    <w:rsid w:val="00B8151A"/>
    <w:rsid w:val="00C34021"/>
    <w:rsid w:val="00C65939"/>
    <w:rsid w:val="00C71D73"/>
    <w:rsid w:val="00C7735D"/>
    <w:rsid w:val="00CB1C1C"/>
    <w:rsid w:val="00CB52C9"/>
    <w:rsid w:val="00D03B89"/>
    <w:rsid w:val="00D17693"/>
    <w:rsid w:val="00D31356"/>
    <w:rsid w:val="00D71690"/>
    <w:rsid w:val="00D85C80"/>
    <w:rsid w:val="00DA3E28"/>
    <w:rsid w:val="00DF051F"/>
    <w:rsid w:val="00DF32DE"/>
    <w:rsid w:val="00E02644"/>
    <w:rsid w:val="00E50605"/>
    <w:rsid w:val="00E54E11"/>
    <w:rsid w:val="00E70545"/>
    <w:rsid w:val="00E97E23"/>
    <w:rsid w:val="00EA1691"/>
    <w:rsid w:val="00EB320B"/>
    <w:rsid w:val="00EB49CC"/>
    <w:rsid w:val="00FA21CA"/>
    <w:rsid w:val="00FA72F7"/>
    <w:rsid w:val="00FF2624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892EE7"/>
  <w15:docId w15:val="{259AD8FD-ED51-4349-84BF-6FCFC4EC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3356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E14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B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723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fb.org/wp-content/uploads/2020/02/February-NEST-Activity-Guide.docx" TargetMode="External"/><Relationship Id="rId13" Type="http://schemas.openxmlformats.org/officeDocument/2006/relationships/hyperlink" Target="mailto:AWaterwall@cafb.org?subject=Education%20Committee%20R.S.V.P." TargetMode="External"/><Relationship Id="rId18" Type="http://schemas.openxmlformats.org/officeDocument/2006/relationships/image" Target="media/image6.jpg"/><Relationship Id="rId26" Type="http://schemas.openxmlformats.org/officeDocument/2006/relationships/hyperlink" Target="https://www.cafb.org/wp-content/uploads/2020/02/April-NEST-Activity-Guid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Waterwall@cafb.org?subject=Education%20Committee%20R.S.V.P.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afb.org/wp-content/uploads/2018/10/CASA-Incentive-Program-Form-FINAL.doc" TargetMode="External"/><Relationship Id="rId17" Type="http://schemas.openxmlformats.org/officeDocument/2006/relationships/hyperlink" Target="http://english4childrentoday.blogspot.com/2010/05/hello-spring.html" TargetMode="External"/><Relationship Id="rId25" Type="http://schemas.openxmlformats.org/officeDocument/2006/relationships/hyperlink" Target="https://www.cafb.org/wp-content/uploads/2018/10/CASA-Incentive-Program-Form-FINAL.doc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hyperlink" Target="https://www.cafb.org/wp-content/uploads/2020/02/March-NEST-Activity-Guide.docx" TargetMode="External"/><Relationship Id="rId29" Type="http://schemas.openxmlformats.org/officeDocument/2006/relationships/hyperlink" Target="mailto:AWaterwall@cafb.org?subject=Education%20Committee%20R.S.V.P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en/pen-school-notes-grade-memo-162124/" TargetMode="External"/><Relationship Id="rId24" Type="http://schemas.openxmlformats.org/officeDocument/2006/relationships/hyperlink" Target="http://www.flickr.com/photos/lumaxart/2136954043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ventkeeper.com/code/events.cfm?curOrg=WHAVEN" TargetMode="External"/><Relationship Id="rId23" Type="http://schemas.openxmlformats.org/officeDocument/2006/relationships/image" Target="media/image7.jpg"/><Relationship Id="rId28" Type="http://schemas.openxmlformats.org/officeDocument/2006/relationships/hyperlink" Target="https://pln.mulgrave.com/advisingwilson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travel-rural.com/fundmytravel/" TargetMode="Externa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g"/><Relationship Id="rId22" Type="http://schemas.openxmlformats.org/officeDocument/2006/relationships/hyperlink" Target="https://jordanranchsuperherofunrun.eventbrite.com/" TargetMode="External"/><Relationship Id="rId27" Type="http://schemas.openxmlformats.org/officeDocument/2006/relationships/image" Target="media/image8.gif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ghe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6CE1054EDE489EBB38FB1CF1D0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0944-7947-4F8E-A4C9-786F23D49D0F}"/>
      </w:docPartPr>
      <w:docPartBody>
        <w:p w:rsidR="009A0068" w:rsidRDefault="00D043F4" w:rsidP="00D043F4">
          <w:pPr>
            <w:pStyle w:val="826CE1054EDE489EBB38FB1CF1D00A29"/>
          </w:pPr>
          <w:r>
            <w:t>Sunday</w:t>
          </w:r>
        </w:p>
      </w:docPartBody>
    </w:docPart>
    <w:docPart>
      <w:docPartPr>
        <w:name w:val="C77F1C263AF1455D8093BC84D98D2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08C7F-D9D6-48CA-AFED-36815B069406}"/>
      </w:docPartPr>
      <w:docPartBody>
        <w:p w:rsidR="009A0068" w:rsidRDefault="00D043F4" w:rsidP="00D043F4">
          <w:pPr>
            <w:pStyle w:val="C77F1C263AF1455D8093BC84D98D29CF"/>
          </w:pPr>
          <w:r>
            <w:t>Monday</w:t>
          </w:r>
        </w:p>
      </w:docPartBody>
    </w:docPart>
    <w:docPart>
      <w:docPartPr>
        <w:name w:val="C2510D3FDD34451F84FBDBF67127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4C00-4A48-48C9-9960-37725142A50A}"/>
      </w:docPartPr>
      <w:docPartBody>
        <w:p w:rsidR="009A0068" w:rsidRDefault="00D043F4" w:rsidP="00D043F4">
          <w:pPr>
            <w:pStyle w:val="C2510D3FDD34451F84FBDBF67127486A"/>
          </w:pPr>
          <w:r>
            <w:t>Tuesday</w:t>
          </w:r>
        </w:p>
      </w:docPartBody>
    </w:docPart>
    <w:docPart>
      <w:docPartPr>
        <w:name w:val="F638EFECAEAD41F3919A9EF249E9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4DE72-F224-485E-9361-6E10CD2114AA}"/>
      </w:docPartPr>
      <w:docPartBody>
        <w:p w:rsidR="009A0068" w:rsidRDefault="00D043F4" w:rsidP="00D043F4">
          <w:pPr>
            <w:pStyle w:val="F638EFECAEAD41F3919A9EF249E9956F"/>
          </w:pPr>
          <w:r>
            <w:t>Wednesday</w:t>
          </w:r>
        </w:p>
      </w:docPartBody>
    </w:docPart>
    <w:docPart>
      <w:docPartPr>
        <w:name w:val="4E7D21FC78D047499C409759241D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B6A0-A0FD-45BB-A489-74D2518B5AAA}"/>
      </w:docPartPr>
      <w:docPartBody>
        <w:p w:rsidR="009A0068" w:rsidRDefault="00D043F4" w:rsidP="00D043F4">
          <w:pPr>
            <w:pStyle w:val="4E7D21FC78D047499C409759241D46FB"/>
          </w:pPr>
          <w:r>
            <w:t>Thursday</w:t>
          </w:r>
        </w:p>
      </w:docPartBody>
    </w:docPart>
    <w:docPart>
      <w:docPartPr>
        <w:name w:val="83BD473274B647E5A9D43E8E0A6A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A7E6-1EE2-461D-AF88-EE2F5F31A80D}"/>
      </w:docPartPr>
      <w:docPartBody>
        <w:p w:rsidR="009A0068" w:rsidRDefault="00D043F4" w:rsidP="00D043F4">
          <w:pPr>
            <w:pStyle w:val="83BD473274B647E5A9D43E8E0A6A83F5"/>
          </w:pPr>
          <w:r>
            <w:t>Friday</w:t>
          </w:r>
        </w:p>
      </w:docPartBody>
    </w:docPart>
    <w:docPart>
      <w:docPartPr>
        <w:name w:val="6007159C7EAA41A1A59B522FE4BF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43A3-A738-4392-87BC-19F92C42878E}"/>
      </w:docPartPr>
      <w:docPartBody>
        <w:p w:rsidR="009A0068" w:rsidRDefault="00D043F4" w:rsidP="00D043F4">
          <w:pPr>
            <w:pStyle w:val="6007159C7EAA41A1A59B522FE4BFBA0D"/>
          </w:pPr>
          <w:r>
            <w:t>Saturday</w:t>
          </w:r>
        </w:p>
      </w:docPartBody>
    </w:docPart>
    <w:docPart>
      <w:docPartPr>
        <w:name w:val="5D4AC9E7E615487B93F912454411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827B1-08FD-4B9C-86E3-60DDF19C33E3}"/>
      </w:docPartPr>
      <w:docPartBody>
        <w:p w:rsidR="009A0068" w:rsidRDefault="00D043F4" w:rsidP="00D043F4">
          <w:pPr>
            <w:pStyle w:val="5D4AC9E7E615487B93F9124544111573"/>
          </w:pPr>
          <w:r>
            <w:t>Sunday</w:t>
          </w:r>
        </w:p>
      </w:docPartBody>
    </w:docPart>
    <w:docPart>
      <w:docPartPr>
        <w:name w:val="B9FCEF7C107A4C59B949BC998B33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D2D8-277E-4BEF-8AD6-E95E8C71C9F2}"/>
      </w:docPartPr>
      <w:docPartBody>
        <w:p w:rsidR="009A0068" w:rsidRDefault="00D043F4" w:rsidP="00D043F4">
          <w:pPr>
            <w:pStyle w:val="B9FCEF7C107A4C59B949BC998B33E196"/>
          </w:pPr>
          <w:r>
            <w:t>Monday</w:t>
          </w:r>
        </w:p>
      </w:docPartBody>
    </w:docPart>
    <w:docPart>
      <w:docPartPr>
        <w:name w:val="82E7A3ACEECC4BF587CACDA233A9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E7C5-E6C4-465A-8489-D59DAE07044A}"/>
      </w:docPartPr>
      <w:docPartBody>
        <w:p w:rsidR="009A0068" w:rsidRDefault="00D043F4" w:rsidP="00D043F4">
          <w:pPr>
            <w:pStyle w:val="82E7A3ACEECC4BF587CACDA233A9A2E4"/>
          </w:pPr>
          <w:r>
            <w:t>Tuesday</w:t>
          </w:r>
        </w:p>
      </w:docPartBody>
    </w:docPart>
    <w:docPart>
      <w:docPartPr>
        <w:name w:val="7F714F2449D34071864354A1CBE9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A57E6-F654-45B8-A601-17C97AD4280D}"/>
      </w:docPartPr>
      <w:docPartBody>
        <w:p w:rsidR="009A0068" w:rsidRDefault="00D043F4" w:rsidP="00D043F4">
          <w:pPr>
            <w:pStyle w:val="7F714F2449D34071864354A1CBE907A8"/>
          </w:pPr>
          <w:r>
            <w:t>Wednesday</w:t>
          </w:r>
        </w:p>
      </w:docPartBody>
    </w:docPart>
    <w:docPart>
      <w:docPartPr>
        <w:name w:val="0EC8EFF4A5A0405EAFB08A94252E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00AD-6839-4981-A04B-0A03A5D4AC97}"/>
      </w:docPartPr>
      <w:docPartBody>
        <w:p w:rsidR="009A0068" w:rsidRDefault="00D043F4" w:rsidP="00D043F4">
          <w:pPr>
            <w:pStyle w:val="0EC8EFF4A5A0405EAFB08A94252E2269"/>
          </w:pPr>
          <w:r>
            <w:t>Thursday</w:t>
          </w:r>
        </w:p>
      </w:docPartBody>
    </w:docPart>
    <w:docPart>
      <w:docPartPr>
        <w:name w:val="0FA870FBD5944B4398FD0824CBA0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40CB-C321-4724-B199-3D4E63551B19}"/>
      </w:docPartPr>
      <w:docPartBody>
        <w:p w:rsidR="009A0068" w:rsidRDefault="00D043F4" w:rsidP="00D043F4">
          <w:pPr>
            <w:pStyle w:val="0FA870FBD5944B4398FD0824CBA05846"/>
          </w:pPr>
          <w:r>
            <w:t>Friday</w:t>
          </w:r>
        </w:p>
      </w:docPartBody>
    </w:docPart>
    <w:docPart>
      <w:docPartPr>
        <w:name w:val="008564A0E5794404AFA8E6CDB600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6340-833C-4240-A20F-0764535BF9CE}"/>
      </w:docPartPr>
      <w:docPartBody>
        <w:p w:rsidR="009A0068" w:rsidRDefault="00D043F4" w:rsidP="00D043F4">
          <w:pPr>
            <w:pStyle w:val="008564A0E5794404AFA8E6CDB600DD02"/>
          </w:pPr>
          <w:r>
            <w:t>Saturday</w:t>
          </w:r>
        </w:p>
      </w:docPartBody>
    </w:docPart>
    <w:docPart>
      <w:docPartPr>
        <w:name w:val="1E10CDF9C0C74C7A98716C3E24CB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7866-EEEF-47AD-B35F-DD765E502F69}"/>
      </w:docPartPr>
      <w:docPartBody>
        <w:p w:rsidR="00AC0EA0" w:rsidRDefault="009A0068" w:rsidP="009A0068">
          <w:pPr>
            <w:pStyle w:val="1E10CDF9C0C74C7A98716C3E24CB918A"/>
          </w:pPr>
          <w:r>
            <w:t>Sunday</w:t>
          </w:r>
        </w:p>
      </w:docPartBody>
    </w:docPart>
    <w:docPart>
      <w:docPartPr>
        <w:name w:val="A2470427FE9345AEB5C5528EB263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33AD2-5ACA-4F60-AD48-7208393E039C}"/>
      </w:docPartPr>
      <w:docPartBody>
        <w:p w:rsidR="00AC0EA0" w:rsidRDefault="009A0068" w:rsidP="009A0068">
          <w:pPr>
            <w:pStyle w:val="A2470427FE9345AEB5C5528EB2634FAA"/>
          </w:pPr>
          <w:r>
            <w:t>Monday</w:t>
          </w:r>
        </w:p>
      </w:docPartBody>
    </w:docPart>
    <w:docPart>
      <w:docPartPr>
        <w:name w:val="F5586C94D9964EB6A12B8923D24F8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55DE-0BC8-475E-B365-D90B8E071147}"/>
      </w:docPartPr>
      <w:docPartBody>
        <w:p w:rsidR="00AC0EA0" w:rsidRDefault="009A0068" w:rsidP="009A0068">
          <w:pPr>
            <w:pStyle w:val="F5586C94D9964EB6A12B8923D24F8AE5"/>
          </w:pPr>
          <w:r>
            <w:t>Tuesday</w:t>
          </w:r>
        </w:p>
      </w:docPartBody>
    </w:docPart>
    <w:docPart>
      <w:docPartPr>
        <w:name w:val="C163EDC311F5473A99AB16E4074F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4518-86DC-429F-8AE1-512C5957B420}"/>
      </w:docPartPr>
      <w:docPartBody>
        <w:p w:rsidR="00AC0EA0" w:rsidRDefault="009A0068" w:rsidP="009A0068">
          <w:pPr>
            <w:pStyle w:val="C163EDC311F5473A99AB16E4074F208E"/>
          </w:pPr>
          <w:r>
            <w:t>Wednesday</w:t>
          </w:r>
        </w:p>
      </w:docPartBody>
    </w:docPart>
    <w:docPart>
      <w:docPartPr>
        <w:name w:val="38464A6388D6413CA0B01A01B952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AE61-F665-4967-9215-D05A64345BB7}"/>
      </w:docPartPr>
      <w:docPartBody>
        <w:p w:rsidR="00AC0EA0" w:rsidRDefault="009A0068" w:rsidP="009A0068">
          <w:pPr>
            <w:pStyle w:val="38464A6388D6413CA0B01A01B95237EC"/>
          </w:pPr>
          <w:r>
            <w:t>Thursday</w:t>
          </w:r>
        </w:p>
      </w:docPartBody>
    </w:docPart>
    <w:docPart>
      <w:docPartPr>
        <w:name w:val="68717CB9566C4DD78D63F234AA1B8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CB5C-33C3-4B3C-A607-95A1090A1D01}"/>
      </w:docPartPr>
      <w:docPartBody>
        <w:p w:rsidR="00AC0EA0" w:rsidRDefault="009A0068" w:rsidP="009A0068">
          <w:pPr>
            <w:pStyle w:val="68717CB9566C4DD78D63F234AA1B853B"/>
          </w:pPr>
          <w:r>
            <w:t>Friday</w:t>
          </w:r>
        </w:p>
      </w:docPartBody>
    </w:docPart>
    <w:docPart>
      <w:docPartPr>
        <w:name w:val="05A437B7884D40038B10663EC88B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1B6A-C896-47E4-8644-029559C1E49D}"/>
      </w:docPartPr>
      <w:docPartBody>
        <w:p w:rsidR="00AC0EA0" w:rsidRDefault="009A0068" w:rsidP="009A0068">
          <w:pPr>
            <w:pStyle w:val="05A437B7884D40038B10663EC88B65C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F4"/>
    <w:rsid w:val="004A297A"/>
    <w:rsid w:val="00881F32"/>
    <w:rsid w:val="009A0068"/>
    <w:rsid w:val="00A37E24"/>
    <w:rsid w:val="00AC0EA0"/>
    <w:rsid w:val="00D043F4"/>
    <w:rsid w:val="00D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A46787E82D4161B9348AA8F23176E3">
    <w:name w:val="FDA46787E82D4161B9348AA8F23176E3"/>
  </w:style>
  <w:style w:type="paragraph" w:customStyle="1" w:styleId="52AE9B641F7B47CFB7504A661E170C26">
    <w:name w:val="52AE9B641F7B47CFB7504A661E170C26"/>
  </w:style>
  <w:style w:type="paragraph" w:customStyle="1" w:styleId="BDFFA893105241D7916E23DA8369BF29">
    <w:name w:val="BDFFA893105241D7916E23DA8369BF29"/>
  </w:style>
  <w:style w:type="paragraph" w:customStyle="1" w:styleId="C6090D4C3A5F46158F9E0CEB4B2DB1C9">
    <w:name w:val="C6090D4C3A5F46158F9E0CEB4B2DB1C9"/>
  </w:style>
  <w:style w:type="paragraph" w:customStyle="1" w:styleId="FE45D63232C74213A2FA33E727D0029F">
    <w:name w:val="FE45D63232C74213A2FA33E727D0029F"/>
  </w:style>
  <w:style w:type="paragraph" w:customStyle="1" w:styleId="F6D6E290F50547C59161FD3DB50D3287">
    <w:name w:val="F6D6E290F50547C59161FD3DB50D3287"/>
  </w:style>
  <w:style w:type="paragraph" w:customStyle="1" w:styleId="899C32BA33BF4E99AF0A973AA6AEC638">
    <w:name w:val="899C32BA33BF4E99AF0A973AA6AEC638"/>
  </w:style>
  <w:style w:type="paragraph" w:customStyle="1" w:styleId="52694773E06A4713A0B64F3B3CF4297A">
    <w:name w:val="52694773E06A4713A0B64F3B3CF4297A"/>
    <w:rsid w:val="00D043F4"/>
  </w:style>
  <w:style w:type="paragraph" w:customStyle="1" w:styleId="8893D449F0734BCC94184C34ED3F8650">
    <w:name w:val="8893D449F0734BCC94184C34ED3F8650"/>
    <w:rsid w:val="00D043F4"/>
  </w:style>
  <w:style w:type="paragraph" w:customStyle="1" w:styleId="EA7C75110FC3494585AA49449EB61BD1">
    <w:name w:val="EA7C75110FC3494585AA49449EB61BD1"/>
    <w:rsid w:val="00D043F4"/>
  </w:style>
  <w:style w:type="paragraph" w:customStyle="1" w:styleId="364D0D5D94DD429C89EDDDBE08DB72E4">
    <w:name w:val="364D0D5D94DD429C89EDDDBE08DB72E4"/>
    <w:rsid w:val="00D043F4"/>
  </w:style>
  <w:style w:type="paragraph" w:customStyle="1" w:styleId="2D52AAB9E0E347AFA93DE2135A506DC1">
    <w:name w:val="2D52AAB9E0E347AFA93DE2135A506DC1"/>
    <w:rsid w:val="00D043F4"/>
  </w:style>
  <w:style w:type="paragraph" w:customStyle="1" w:styleId="86B74404FCBF4F61BE205EC1872868C4">
    <w:name w:val="86B74404FCBF4F61BE205EC1872868C4"/>
    <w:rsid w:val="00D043F4"/>
  </w:style>
  <w:style w:type="paragraph" w:customStyle="1" w:styleId="90545B8D8C2843BF86D1D43B1315DB19">
    <w:name w:val="90545B8D8C2843BF86D1D43B1315DB19"/>
    <w:rsid w:val="00D043F4"/>
  </w:style>
  <w:style w:type="paragraph" w:customStyle="1" w:styleId="826CE1054EDE489EBB38FB1CF1D00A29">
    <w:name w:val="826CE1054EDE489EBB38FB1CF1D00A29"/>
    <w:rsid w:val="00D043F4"/>
  </w:style>
  <w:style w:type="paragraph" w:customStyle="1" w:styleId="C77F1C263AF1455D8093BC84D98D29CF">
    <w:name w:val="C77F1C263AF1455D8093BC84D98D29CF"/>
    <w:rsid w:val="00D043F4"/>
  </w:style>
  <w:style w:type="paragraph" w:customStyle="1" w:styleId="C2510D3FDD34451F84FBDBF67127486A">
    <w:name w:val="C2510D3FDD34451F84FBDBF67127486A"/>
    <w:rsid w:val="00D043F4"/>
  </w:style>
  <w:style w:type="paragraph" w:customStyle="1" w:styleId="F638EFECAEAD41F3919A9EF249E9956F">
    <w:name w:val="F638EFECAEAD41F3919A9EF249E9956F"/>
    <w:rsid w:val="00D043F4"/>
  </w:style>
  <w:style w:type="paragraph" w:customStyle="1" w:styleId="4E7D21FC78D047499C409759241D46FB">
    <w:name w:val="4E7D21FC78D047499C409759241D46FB"/>
    <w:rsid w:val="00D043F4"/>
  </w:style>
  <w:style w:type="paragraph" w:customStyle="1" w:styleId="83BD473274B647E5A9D43E8E0A6A83F5">
    <w:name w:val="83BD473274B647E5A9D43E8E0A6A83F5"/>
    <w:rsid w:val="00D043F4"/>
  </w:style>
  <w:style w:type="paragraph" w:customStyle="1" w:styleId="6007159C7EAA41A1A59B522FE4BFBA0D">
    <w:name w:val="6007159C7EAA41A1A59B522FE4BFBA0D"/>
    <w:rsid w:val="00D043F4"/>
  </w:style>
  <w:style w:type="paragraph" w:customStyle="1" w:styleId="5D4AC9E7E615487B93F9124544111573">
    <w:name w:val="5D4AC9E7E615487B93F9124544111573"/>
    <w:rsid w:val="00D043F4"/>
  </w:style>
  <w:style w:type="paragraph" w:customStyle="1" w:styleId="B9FCEF7C107A4C59B949BC998B33E196">
    <w:name w:val="B9FCEF7C107A4C59B949BC998B33E196"/>
    <w:rsid w:val="00D043F4"/>
  </w:style>
  <w:style w:type="paragraph" w:customStyle="1" w:styleId="82E7A3ACEECC4BF587CACDA233A9A2E4">
    <w:name w:val="82E7A3ACEECC4BF587CACDA233A9A2E4"/>
    <w:rsid w:val="00D043F4"/>
  </w:style>
  <w:style w:type="paragraph" w:customStyle="1" w:styleId="7F714F2449D34071864354A1CBE907A8">
    <w:name w:val="7F714F2449D34071864354A1CBE907A8"/>
    <w:rsid w:val="00D043F4"/>
  </w:style>
  <w:style w:type="paragraph" w:customStyle="1" w:styleId="0EC8EFF4A5A0405EAFB08A94252E2269">
    <w:name w:val="0EC8EFF4A5A0405EAFB08A94252E2269"/>
    <w:rsid w:val="00D043F4"/>
  </w:style>
  <w:style w:type="paragraph" w:customStyle="1" w:styleId="0FA870FBD5944B4398FD0824CBA05846">
    <w:name w:val="0FA870FBD5944B4398FD0824CBA05846"/>
    <w:rsid w:val="00D043F4"/>
  </w:style>
  <w:style w:type="paragraph" w:customStyle="1" w:styleId="008564A0E5794404AFA8E6CDB600DD02">
    <w:name w:val="008564A0E5794404AFA8E6CDB600DD02"/>
    <w:rsid w:val="00D043F4"/>
  </w:style>
  <w:style w:type="paragraph" w:customStyle="1" w:styleId="7EF20B08E5F14DB4A78DA524535D6A74">
    <w:name w:val="7EF20B08E5F14DB4A78DA524535D6A74"/>
    <w:rsid w:val="009A0068"/>
  </w:style>
  <w:style w:type="paragraph" w:customStyle="1" w:styleId="51E7FB3EA9B6452B8EF8B3CC15BB7DB7">
    <w:name w:val="51E7FB3EA9B6452B8EF8B3CC15BB7DB7"/>
    <w:rsid w:val="009A0068"/>
  </w:style>
  <w:style w:type="paragraph" w:customStyle="1" w:styleId="124D243994D64EB5BABC57B6D9361655">
    <w:name w:val="124D243994D64EB5BABC57B6D9361655"/>
    <w:rsid w:val="009A0068"/>
  </w:style>
  <w:style w:type="paragraph" w:customStyle="1" w:styleId="FFC4A8A439264C39B58D5ED626E36465">
    <w:name w:val="FFC4A8A439264C39B58D5ED626E36465"/>
    <w:rsid w:val="009A0068"/>
  </w:style>
  <w:style w:type="paragraph" w:customStyle="1" w:styleId="467AA41656844B4B9BA12E9D5F029791">
    <w:name w:val="467AA41656844B4B9BA12E9D5F029791"/>
    <w:rsid w:val="009A0068"/>
  </w:style>
  <w:style w:type="paragraph" w:customStyle="1" w:styleId="B49091A82E304A27A4758BE646CB7203">
    <w:name w:val="B49091A82E304A27A4758BE646CB7203"/>
    <w:rsid w:val="009A0068"/>
  </w:style>
  <w:style w:type="paragraph" w:customStyle="1" w:styleId="A286ADF18F3A4F31AA8CA06D902EAAC9">
    <w:name w:val="A286ADF18F3A4F31AA8CA06D902EAAC9"/>
    <w:rsid w:val="009A0068"/>
  </w:style>
  <w:style w:type="paragraph" w:customStyle="1" w:styleId="8C04CE2C70334E5FB35EF2677C7244EA">
    <w:name w:val="8C04CE2C70334E5FB35EF2677C7244EA"/>
    <w:rsid w:val="009A0068"/>
  </w:style>
  <w:style w:type="paragraph" w:customStyle="1" w:styleId="DDAEE7646AB24C7F86A6EEAB355E495D">
    <w:name w:val="DDAEE7646AB24C7F86A6EEAB355E495D"/>
    <w:rsid w:val="009A0068"/>
  </w:style>
  <w:style w:type="paragraph" w:customStyle="1" w:styleId="1E10CDF9C0C74C7A98716C3E24CB918A">
    <w:name w:val="1E10CDF9C0C74C7A98716C3E24CB918A"/>
    <w:rsid w:val="009A0068"/>
  </w:style>
  <w:style w:type="paragraph" w:customStyle="1" w:styleId="A2470427FE9345AEB5C5528EB2634FAA">
    <w:name w:val="A2470427FE9345AEB5C5528EB2634FAA"/>
    <w:rsid w:val="009A0068"/>
  </w:style>
  <w:style w:type="paragraph" w:customStyle="1" w:styleId="F5586C94D9964EB6A12B8923D24F8AE5">
    <w:name w:val="F5586C94D9964EB6A12B8923D24F8AE5"/>
    <w:rsid w:val="009A0068"/>
  </w:style>
  <w:style w:type="paragraph" w:customStyle="1" w:styleId="C163EDC311F5473A99AB16E4074F208E">
    <w:name w:val="C163EDC311F5473A99AB16E4074F208E"/>
    <w:rsid w:val="009A0068"/>
  </w:style>
  <w:style w:type="paragraph" w:customStyle="1" w:styleId="38464A6388D6413CA0B01A01B95237EC">
    <w:name w:val="38464A6388D6413CA0B01A01B95237EC"/>
    <w:rsid w:val="009A0068"/>
  </w:style>
  <w:style w:type="paragraph" w:customStyle="1" w:styleId="68717CB9566C4DD78D63F234AA1B853B">
    <w:name w:val="68717CB9566C4DD78D63F234AA1B853B"/>
    <w:rsid w:val="009A0068"/>
  </w:style>
  <w:style w:type="paragraph" w:customStyle="1" w:styleId="05A437B7884D40038B10663EC88B65C8">
    <w:name w:val="05A437B7884D40038B10663EC88B65C8"/>
    <w:rsid w:val="009A0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Hughes</dc:creator>
  <cp:keywords/>
  <dc:description/>
  <cp:lastModifiedBy>Anne Bulan</cp:lastModifiedBy>
  <cp:revision>2</cp:revision>
  <cp:lastPrinted>2020-02-12T22:39:00Z</cp:lastPrinted>
  <dcterms:created xsi:type="dcterms:W3CDTF">2020-02-18T17:22:00Z</dcterms:created>
  <dcterms:modified xsi:type="dcterms:W3CDTF">2020-02-18T17:22:00Z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