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B5AA6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B5AA6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B000EAD1ED742B79F642D69C0846E29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5AA6">
            <w:pPr>
              <w:pStyle w:val="Days"/>
            </w:pPr>
            <w:sdt>
              <w:sdtPr>
                <w:id w:val="1049036045"/>
                <w:placeholder>
                  <w:docPart w:val="4CD136A6BDCC4EE2A864488B64FA29E7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5AA6">
            <w:pPr>
              <w:pStyle w:val="Days"/>
            </w:pPr>
            <w:sdt>
              <w:sdtPr>
                <w:id w:val="513506771"/>
                <w:placeholder>
                  <w:docPart w:val="D0766B21FEB442DB9E35822DC1A8EDE6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5AA6">
            <w:pPr>
              <w:pStyle w:val="Days"/>
            </w:pPr>
            <w:sdt>
              <w:sdtPr>
                <w:id w:val="1506241252"/>
                <w:placeholder>
                  <w:docPart w:val="7C71C67B664544BD8271828D4AA8540E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1B5AA6">
            <w:pPr>
              <w:pStyle w:val="Days"/>
            </w:pPr>
            <w:sdt>
              <w:sdtPr>
                <w:id w:val="366961532"/>
                <w:placeholder>
                  <w:docPart w:val="54480B3FB17748D9866CF31C7839668A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B5AA6">
            <w:pPr>
              <w:pStyle w:val="Days"/>
            </w:pPr>
            <w:sdt>
              <w:sdtPr>
                <w:id w:val="-703411913"/>
                <w:placeholder>
                  <w:docPart w:val="9650B2772403457BA4AF3BA0F2588458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B5AA6">
            <w:pPr>
              <w:pStyle w:val="Days"/>
            </w:pPr>
            <w:sdt>
              <w:sdtPr>
                <w:id w:val="-1559472048"/>
                <w:placeholder>
                  <w:docPart w:val="A5F2FCDCF71D495891EFF38A406B65F3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AA6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1B5AA6">
              <w:fldChar w:fldCharType="separate"/>
            </w:r>
            <w:r w:rsidR="001B5AA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AA6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5AA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B5A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B5AA6">
              <w:fldChar w:fldCharType="separate"/>
            </w:r>
            <w:r w:rsidR="001B5AA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B5AA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AA6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5AA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B5AA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AA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B5AA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C778B5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BC1E72" wp14:editId="35E8FC84">
                      <wp:simplePos x="0" y="0"/>
                      <wp:positionH relativeFrom="column">
                        <wp:posOffset>-3914140</wp:posOffset>
                      </wp:positionH>
                      <wp:positionV relativeFrom="paragraph">
                        <wp:posOffset>203248</wp:posOffset>
                      </wp:positionV>
                      <wp:extent cx="8888819" cy="648586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88819" cy="6485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8B5" w:rsidRDefault="00C778B5" w:rsidP="00B641D3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Educational Advocacy Reminder!  </w:t>
                                  </w:r>
                                </w:p>
                                <w:p w:rsidR="00B641D3" w:rsidRPr="00C778B5" w:rsidRDefault="00C778B5" w:rsidP="00B641D3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Check grades, report cards, or speak to a counselor/teacher!</w:t>
                                  </w:r>
                                </w:p>
                                <w:p w:rsidR="00B641D3" w:rsidRPr="00B641D3" w:rsidRDefault="00B641D3" w:rsidP="00B641D3">
                                  <w:pPr>
                                    <w:jc w:val="center"/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C1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08.2pt;margin-top:16pt;width:699.9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" filled="f" stroked="f">
                      <v:fill o:detectmouseclick="t"/>
                      <v:textbox>
                        <w:txbxContent>
                          <w:p w:rsidR="00C778B5" w:rsidRDefault="00C778B5" w:rsidP="00B641D3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Educational Advocacy Reminder!  </w:t>
                            </w:r>
                          </w:p>
                          <w:p w:rsidR="00B641D3" w:rsidRPr="00C778B5" w:rsidRDefault="00C778B5" w:rsidP="00B641D3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grades, report cards, or speak to a counselor/teacher!</w:t>
                            </w:r>
                          </w:p>
                          <w:p w:rsidR="00B641D3" w:rsidRPr="00B641D3" w:rsidRDefault="00B641D3" w:rsidP="00B641D3">
                            <w:pPr>
                              <w:jc w:val="center"/>
                              <w:rPr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DocVariable MonthStart \@ dddd </w:instrText>
            </w:r>
            <w:r w:rsidR="004D589B">
              <w:fldChar w:fldCharType="separate"/>
            </w:r>
            <w:r w:rsidR="001B5AA6">
              <w:instrText>Monday</w:instrText>
            </w:r>
            <w:r w:rsidR="004D589B">
              <w:fldChar w:fldCharType="end"/>
            </w:r>
            <w:r w:rsidR="004D589B">
              <w:instrText xml:space="preserve"> = "Thursday" 1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=C2 </w:instrText>
            </w:r>
            <w:r w:rsidR="004D589B">
              <w:fldChar w:fldCharType="separate"/>
            </w:r>
            <w:r w:rsidR="001B5AA6">
              <w:rPr>
                <w:noProof/>
              </w:rPr>
              <w:instrText>3</w:instrText>
            </w:r>
            <w:r w:rsidR="004D589B">
              <w:fldChar w:fldCharType="end"/>
            </w:r>
            <w:r w:rsidR="004D589B">
              <w:instrText xml:space="preserve"> &lt;&gt; 0 </w:instrText>
            </w:r>
            <w:r w:rsidR="004D589B">
              <w:fldChar w:fldCharType="begin"/>
            </w:r>
            <w:r w:rsidR="004D589B">
              <w:instrText xml:space="preserve"> =C2+1 </w:instrText>
            </w:r>
            <w:r w:rsidR="004D589B">
              <w:fldChar w:fldCharType="separate"/>
            </w:r>
            <w:r w:rsidR="001B5AA6">
              <w:rPr>
                <w:noProof/>
              </w:rPr>
              <w:instrText>4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1B5AA6">
              <w:rPr>
                <w:noProof/>
              </w:rPr>
              <w:instrText>4</w:instrText>
            </w:r>
            <w:r w:rsidR="004D589B">
              <w:fldChar w:fldCharType="end"/>
            </w:r>
            <w:r w:rsidR="004D589B">
              <w:fldChar w:fldCharType="separate"/>
            </w:r>
            <w:r w:rsidR="001B5AA6">
              <w:rPr>
                <w:noProof/>
              </w:rPr>
              <w:t>4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AA6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B5AA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B5AA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AA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B5AA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AA6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5AA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B5AA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AA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B5AA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5AA6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B5AA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B5AA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AA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1B5AA6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5AA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B5AA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B5AA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B5AA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B5AA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B5AA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5AA6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B5AA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B5AA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B5AA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B5AA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B5AA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B5AA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B5AA6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B5AA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B5AA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B5AA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B5AA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B5AA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B5AA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B5AA6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B5A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B5AA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5A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B5AA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AA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B5AA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D5635F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27D819" wp14:editId="659A2BF8">
                      <wp:simplePos x="0" y="0"/>
                      <wp:positionH relativeFrom="column">
                        <wp:posOffset>-333891</wp:posOffset>
                      </wp:positionH>
                      <wp:positionV relativeFrom="paragraph">
                        <wp:posOffset>178375</wp:posOffset>
                      </wp:positionV>
                      <wp:extent cx="1828800" cy="733246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32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635F" w:rsidRPr="00D5635F" w:rsidRDefault="00D5635F" w:rsidP="00D5635F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635F"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Educational Committee </w:t>
                                  </w:r>
                                </w:p>
                                <w:p w:rsidR="00D5635F" w:rsidRPr="00D5635F" w:rsidRDefault="00D5635F" w:rsidP="00D5635F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635F"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10:00-11:15 a.m. @CAFB</w:t>
                                  </w:r>
                                </w:p>
                                <w:p w:rsidR="00D5635F" w:rsidRPr="00D5635F" w:rsidRDefault="00D5635F" w:rsidP="00D5635F">
                                  <w:pPr>
                                    <w:jc w:val="center"/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D819" id="Text Box 7" o:spid="_x0000_s1027" type="#_x0000_t202" style="position:absolute;left:0;text-align:left;margin-left:-26.3pt;margin-top:14.05pt;width:2in;height:57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" filled="f" stroked="f">
                      <v:fill o:detectmouseclick="t"/>
                      <v:textbox>
                        <w:txbxContent>
                          <w:p w:rsidR="00D5635F" w:rsidRPr="00D5635F" w:rsidRDefault="00D5635F" w:rsidP="00D5635F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35F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Educational Committee </w:t>
                            </w:r>
                          </w:p>
                          <w:p w:rsidR="00D5635F" w:rsidRPr="00D5635F" w:rsidRDefault="00D5635F" w:rsidP="00D5635F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35F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10:00-11:15 a.m. @CAFB</w:t>
                            </w:r>
                          </w:p>
                          <w:p w:rsidR="00D5635F" w:rsidRPr="00D5635F" w:rsidRDefault="00D5635F" w:rsidP="00D5635F">
                            <w:pPr>
                              <w:jc w:val="center"/>
                              <w:rPr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=A10</w:instrText>
            </w:r>
            <w:r w:rsidR="004D589B">
              <w:fldChar w:fldCharType="separate"/>
            </w:r>
            <w:r w:rsidR="001B5AA6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=A10 </w:instrText>
            </w:r>
            <w:r w:rsidR="004D589B">
              <w:fldChar w:fldCharType="separate"/>
            </w:r>
            <w:r w:rsidR="001B5AA6">
              <w:rPr>
                <w:noProof/>
              </w:rPr>
              <w:instrText>29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1B5AA6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=A10+1 </w:instrText>
            </w:r>
            <w:r w:rsidR="004D589B">
              <w:fldChar w:fldCharType="separate"/>
            </w:r>
            <w:r w:rsidR="001B5AA6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1B5AA6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fldChar w:fldCharType="separate"/>
            </w:r>
            <w:r w:rsidR="001B5AA6">
              <w:rPr>
                <w:noProof/>
              </w:rPr>
              <w:t>30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B5A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B5AA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5A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B5A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5AA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1B5AA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B5A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B5AA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5A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B5A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63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5AA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B5A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A463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B5A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B5A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B5AA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RPr="00C778B5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Pr="00C778B5" w:rsidRDefault="00C778B5" w:rsidP="001B5AA6">
            <w:pPr>
              <w:pStyle w:val="Heading1"/>
              <w:spacing w:after="40"/>
              <w:outlineLvl w:val="0"/>
              <w:rPr>
                <w:sz w:val="52"/>
              </w:rPr>
            </w:pPr>
            <w:r w:rsidRPr="00C778B5">
              <w:rPr>
                <w:sz w:val="52"/>
              </w:rPr>
              <w:t>Important N.E.S.T. Dates</w:t>
            </w:r>
          </w:p>
        </w:tc>
        <w:tc>
          <w:tcPr>
            <w:tcW w:w="3583" w:type="dxa"/>
          </w:tcPr>
          <w:p w:rsidR="00EB29B2" w:rsidRPr="00C778B5" w:rsidRDefault="00EB29B2">
            <w:pPr>
              <w:spacing w:after="40"/>
              <w:rPr>
                <w:sz w:val="12"/>
              </w:rPr>
            </w:pPr>
          </w:p>
        </w:tc>
        <w:tc>
          <w:tcPr>
            <w:tcW w:w="3584" w:type="dxa"/>
          </w:tcPr>
          <w:p w:rsidR="00EB29B2" w:rsidRPr="00C778B5" w:rsidRDefault="00EB29B2">
            <w:pPr>
              <w:spacing w:after="40"/>
              <w:rPr>
                <w:sz w:val="12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Pr="00C778B5" w:rsidRDefault="00EB29B2">
            <w:pPr>
              <w:spacing w:after="40"/>
              <w:rPr>
                <w:sz w:val="12"/>
              </w:rPr>
            </w:pPr>
          </w:p>
        </w:tc>
      </w:tr>
    </w:tbl>
    <w:p w:rsidR="001B5AA6" w:rsidRPr="00C778B5" w:rsidRDefault="001B5AA6">
      <w:pPr>
        <w:rPr>
          <w:sz w:val="12"/>
        </w:rPr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1B5AA6" w:rsidTr="001B5AA6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1B5AA6" w:rsidRDefault="001B5AA6" w:rsidP="001B5AA6">
            <w:pPr>
              <w:pStyle w:val="Month"/>
              <w:spacing w:after="40"/>
            </w:pPr>
            <w:r>
              <w:lastRenderedPageBreak/>
              <w:t>November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1B5AA6" w:rsidRDefault="001B5AA6" w:rsidP="001B5AA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1B5AA6" w:rsidTr="001B5AA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1B5AA6" w:rsidRDefault="001B5AA6" w:rsidP="001B5AA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1B5AA6" w:rsidRDefault="001B5AA6" w:rsidP="001B5AA6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1B5AA6" w:rsidTr="001B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76112204"/>
            <w:placeholder>
              <w:docPart w:val="C32A6FDC73674B85A652A2C5852C2750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1B5AA6" w:rsidRDefault="001B5AA6" w:rsidP="001B5AA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-1502353129"/>
                <w:placeholder>
                  <w:docPart w:val="87A0D66EB72D488F888936E84440CA18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-1819329094"/>
                <w:placeholder>
                  <w:docPart w:val="6A9D5D2F167443BE854922DC7F035302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1684557199"/>
                <w:placeholder>
                  <w:docPart w:val="A1800DAC20A04D12A39FBC6BBCD62E8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-1463187293"/>
                <w:placeholder>
                  <w:docPart w:val="CAF5B024CB214139B48D92E7469B7A6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B5AA6" w:rsidRDefault="001B5AA6" w:rsidP="001B5AA6">
            <w:pPr>
              <w:pStyle w:val="Days"/>
            </w:pPr>
            <w:sdt>
              <w:sdtPr>
                <w:id w:val="915751615"/>
                <w:placeholder>
                  <w:docPart w:val="41E2CD020B8E42648C908BE06255BE5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B5AA6" w:rsidRDefault="001B5AA6" w:rsidP="001B5AA6">
            <w:pPr>
              <w:pStyle w:val="Days"/>
            </w:pPr>
            <w:sdt>
              <w:sdtPr>
                <w:id w:val="-68343484"/>
                <w:placeholder>
                  <w:docPart w:val="050EAF5162774DE9BF35AFA51F56DF8B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1B5AA6" w:rsidTr="001B5AA6"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C778B5" w:rsidP="001B5A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4E671" wp14:editId="23194057">
                      <wp:simplePos x="0" y="0"/>
                      <wp:positionH relativeFrom="column">
                        <wp:posOffset>-1357378</wp:posOffset>
                      </wp:positionH>
                      <wp:positionV relativeFrom="paragraph">
                        <wp:posOffset>152713</wp:posOffset>
                      </wp:positionV>
                      <wp:extent cx="1828800" cy="586596"/>
                      <wp:effectExtent l="0" t="0" r="0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86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8B5" w:rsidRDefault="00C778B5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Educational Advocacy Reminder!  </w:t>
                                  </w:r>
                                </w:p>
                                <w:p w:rsidR="00C778B5" w:rsidRPr="00C778B5" w:rsidRDefault="00C778B5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Check grades, report cards, or speak to a counselor/teacher!</w:t>
                                  </w:r>
                                </w:p>
                                <w:p w:rsidR="00C778B5" w:rsidRPr="00C778B5" w:rsidRDefault="00C778B5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E671" id="Text Box 4" o:spid="_x0000_s1028" type="#_x0000_t202" style="position:absolute;left:0;text-align:left;margin-left:-106.9pt;margin-top:12pt;width:2in;height:46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" filled="f" stroked="f">
                      <v:fill o:detectmouseclick="t"/>
                      <v:textbox>
                        <w:txbxContent>
                          <w:p w:rsidR="00C778B5" w:rsidRDefault="00C778B5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Educational Advocacy Reminder!  </w:t>
                            </w:r>
                          </w:p>
                          <w:p w:rsidR="00C778B5" w:rsidRPr="00C778B5" w:rsidRDefault="00C778B5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grades, report cards, or speak to a counselor/teacher!</w:t>
                            </w:r>
                          </w:p>
                          <w:p w:rsidR="00C778B5" w:rsidRPr="00C778B5" w:rsidRDefault="00C778B5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AA6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4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C778B5" w:rsidP="001B5AA6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11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18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B641D3" w:rsidP="001B5A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8FA53" wp14:editId="2697EFDC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132715</wp:posOffset>
                      </wp:positionV>
                      <wp:extent cx="1676400" cy="8572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41D3" w:rsidRPr="00B641D3" w:rsidRDefault="00B641D3" w:rsidP="00B641D3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1D3"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Fall Give Back Event</w:t>
                                  </w:r>
                                  <w:r w:rsidRPr="00B641D3"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  <w:p w:rsidR="00B641D3" w:rsidRPr="00B641D3" w:rsidRDefault="00B641D3" w:rsidP="00B641D3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641D3"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8:00 a.m.-5:00 p.m.</w:t>
                                  </w:r>
                                </w:p>
                                <w:p w:rsidR="00B641D3" w:rsidRPr="00B641D3" w:rsidRDefault="00B641D3" w:rsidP="00B641D3">
                                  <w:pPr>
                                    <w:jc w:val="center"/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8FA53" id="Text Box 2" o:spid="_x0000_s1029" type="#_x0000_t202" style="position:absolute;left:0;text-align:left;margin-left:-19.9pt;margin-top:10.45pt;width:13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" filled="f" stroked="f">
                      <v:fill o:detectmouseclick="t"/>
                      <v:textbox>
                        <w:txbxContent>
                          <w:p w:rsidR="00B641D3" w:rsidRPr="00B641D3" w:rsidRDefault="00B641D3" w:rsidP="00B641D3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1D3"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Give Back Event</w:t>
                            </w:r>
                            <w:r w:rsidRPr="00B641D3"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:rsidR="00B641D3" w:rsidRPr="00B641D3" w:rsidRDefault="00B641D3" w:rsidP="00B641D3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1D3"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8:00 a.m.-5:00 p.m.</w:t>
                            </w:r>
                          </w:p>
                          <w:p w:rsidR="00B641D3" w:rsidRPr="00B641D3" w:rsidRDefault="00B641D3" w:rsidP="00B641D3">
                            <w:pPr>
                              <w:jc w:val="center"/>
                              <w:rPr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AA6">
              <w:fldChar w:fldCharType="begin"/>
            </w:r>
            <w:r w:rsidR="001B5AA6">
              <w:instrText xml:space="preserve"> =G6+1 </w:instrText>
            </w:r>
            <w:r w:rsidR="001B5AA6">
              <w:fldChar w:fldCharType="separate"/>
            </w:r>
            <w:r w:rsidR="001B5AA6">
              <w:rPr>
                <w:noProof/>
              </w:rPr>
              <w:t>19</w:t>
            </w:r>
            <w:r w:rsidR="001B5AA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25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D5635F" w:rsidP="001B5A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ACED5E" wp14:editId="091B004D">
                      <wp:simplePos x="0" y="0"/>
                      <wp:positionH relativeFrom="column">
                        <wp:posOffset>-327804</wp:posOffset>
                      </wp:positionH>
                      <wp:positionV relativeFrom="paragraph">
                        <wp:posOffset>190176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635F" w:rsidRPr="00D5635F" w:rsidRDefault="00D5635F" w:rsidP="00D5635F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635F"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Educational Committee </w:t>
                                  </w:r>
                                </w:p>
                                <w:p w:rsidR="00D5635F" w:rsidRPr="00D5635F" w:rsidRDefault="00D5635F" w:rsidP="00D5635F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635F"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10:00-11:15 a.m. @CAFB</w:t>
                                  </w:r>
                                </w:p>
                                <w:p w:rsidR="00D5635F" w:rsidRPr="00D5635F" w:rsidRDefault="00D5635F" w:rsidP="00D5635F">
                                  <w:pPr>
                                    <w:jc w:val="center"/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CED5E" id="Text Box 8" o:spid="_x0000_s1030" type="#_x0000_t202" style="position:absolute;left:0;text-align:left;margin-left:-25.8pt;margin-top:14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M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" filled="f" stroked="f">
                      <v:fill o:detectmouseclick="t"/>
                      <v:textbox style="mso-fit-shape-to-text:t">
                        <w:txbxContent>
                          <w:p w:rsidR="00D5635F" w:rsidRPr="00D5635F" w:rsidRDefault="00D5635F" w:rsidP="00D5635F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35F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Educational Committee </w:t>
                            </w:r>
                          </w:p>
                          <w:p w:rsidR="00D5635F" w:rsidRPr="00D5635F" w:rsidRDefault="00D5635F" w:rsidP="00D5635F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35F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10:00-11:15 a.m. @CAFB</w:t>
                            </w:r>
                          </w:p>
                          <w:p w:rsidR="00D5635F" w:rsidRPr="00D5635F" w:rsidRDefault="00D5635F" w:rsidP="00D5635F">
                            <w:pPr>
                              <w:jc w:val="center"/>
                              <w:rPr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AA6"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1B5AA6" w:rsidRPr="00C778B5" w:rsidTr="001B5AA6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1B5AA6" w:rsidRPr="00C778B5" w:rsidRDefault="00C778B5" w:rsidP="001B5AA6">
            <w:pPr>
              <w:pStyle w:val="Heading1"/>
              <w:spacing w:after="40"/>
              <w:outlineLvl w:val="0"/>
              <w:rPr>
                <w:sz w:val="52"/>
              </w:rPr>
            </w:pPr>
            <w:r w:rsidRPr="00C778B5">
              <w:rPr>
                <w:sz w:val="52"/>
              </w:rPr>
              <w:t>Important N.E.S.T. Dates</w:t>
            </w:r>
          </w:p>
        </w:tc>
        <w:tc>
          <w:tcPr>
            <w:tcW w:w="3583" w:type="dxa"/>
          </w:tcPr>
          <w:p w:rsidR="001B5AA6" w:rsidRPr="00C778B5" w:rsidRDefault="001B5AA6" w:rsidP="001B5AA6">
            <w:pPr>
              <w:spacing w:after="40"/>
              <w:rPr>
                <w:sz w:val="52"/>
              </w:rPr>
            </w:pPr>
          </w:p>
        </w:tc>
        <w:tc>
          <w:tcPr>
            <w:tcW w:w="3584" w:type="dxa"/>
          </w:tcPr>
          <w:p w:rsidR="001B5AA6" w:rsidRPr="00C778B5" w:rsidRDefault="001B5AA6" w:rsidP="001B5AA6">
            <w:pPr>
              <w:spacing w:after="40"/>
              <w:rPr>
                <w:sz w:val="52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1B5AA6" w:rsidRPr="00C778B5" w:rsidRDefault="001B5AA6" w:rsidP="001B5AA6">
            <w:pPr>
              <w:spacing w:after="40"/>
              <w:rPr>
                <w:sz w:val="52"/>
              </w:rPr>
            </w:pPr>
          </w:p>
        </w:tc>
      </w:tr>
    </w:tbl>
    <w:p w:rsidR="001B5AA6" w:rsidRDefault="001B5AA6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1B5AA6" w:rsidTr="001B5AA6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1B5AA6" w:rsidRDefault="001B5AA6" w:rsidP="001B5AA6">
            <w:pPr>
              <w:pStyle w:val="Month"/>
              <w:spacing w:after="40"/>
            </w:pPr>
            <w:r>
              <w:lastRenderedPageBreak/>
              <w:t>December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1B5AA6" w:rsidRDefault="001B5AA6" w:rsidP="001B5AA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</w:p>
        </w:tc>
      </w:tr>
      <w:tr w:rsidR="001B5AA6" w:rsidTr="001B5AA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1B5AA6" w:rsidRDefault="001B5AA6" w:rsidP="001B5AA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1B5AA6" w:rsidRDefault="001B5AA6" w:rsidP="001B5AA6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1B5AA6" w:rsidTr="001B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44027403"/>
            <w:placeholder>
              <w:docPart w:val="5EBE90ADE7FC4103A90FE47DD93543CD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1B5AA6" w:rsidRDefault="001B5AA6" w:rsidP="001B5AA6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-604963954"/>
                <w:placeholder>
                  <w:docPart w:val="92C6AC8529874AFEA2F98C1EEBC7D348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-218133953"/>
                <w:placeholder>
                  <w:docPart w:val="3E46BF024B094AECB5ED2D5C87A3014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-138349038"/>
                <w:placeholder>
                  <w:docPart w:val="02955791B1FC41F7B75EAD2913B5A60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B5AA6" w:rsidRDefault="001B5AA6" w:rsidP="001B5AA6">
            <w:pPr>
              <w:pStyle w:val="Days"/>
            </w:pPr>
            <w:sdt>
              <w:sdtPr>
                <w:id w:val="1823233434"/>
                <w:placeholder>
                  <w:docPart w:val="496892BBED444249835FBAE2AF9F5EF4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B5AA6" w:rsidRDefault="001B5AA6" w:rsidP="001B5AA6">
            <w:pPr>
              <w:pStyle w:val="Days"/>
            </w:pPr>
            <w:sdt>
              <w:sdtPr>
                <w:id w:val="1127970197"/>
                <w:placeholder>
                  <w:docPart w:val="3B69E8E8F34247C4B2277C63150305B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1B5AA6" w:rsidRDefault="001B5AA6" w:rsidP="001B5AA6">
            <w:pPr>
              <w:pStyle w:val="Days"/>
            </w:pPr>
            <w:sdt>
              <w:sdtPr>
                <w:id w:val="878132217"/>
                <w:placeholder>
                  <w:docPart w:val="65F6213A5FE54B27B87123A6E74FB704"/>
                </w:placeholder>
                <w:temporary/>
                <w:showingPlcHdr/>
                <w15:appearance w15:val="hidden"/>
              </w:sdtPr>
              <w:sdtContent>
                <w:r>
                  <w:t>Sunday</w:t>
                </w:r>
              </w:sdtContent>
            </w:sdt>
          </w:p>
        </w:tc>
      </w:tr>
      <w:tr w:rsidR="001B5AA6" w:rsidTr="001B5AA6"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C778B5" w:rsidP="001B5A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EF67A1" wp14:editId="58672BDB">
                      <wp:simplePos x="0" y="0"/>
                      <wp:positionH relativeFrom="column">
                        <wp:posOffset>-1271114</wp:posOffset>
                      </wp:positionH>
                      <wp:positionV relativeFrom="paragraph">
                        <wp:posOffset>144086</wp:posOffset>
                      </wp:positionV>
                      <wp:extent cx="1828800" cy="61247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12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8B5" w:rsidRDefault="00C778B5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Educational Advocacy Reminder!  </w:t>
                                  </w:r>
                                </w:p>
                                <w:p w:rsidR="00C778B5" w:rsidRPr="00C778B5" w:rsidRDefault="00C778B5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semester is wrapping up, seek our final report cards!</w:t>
                                  </w:r>
                                </w:p>
                                <w:p w:rsidR="00C778B5" w:rsidRPr="00C778B5" w:rsidRDefault="00C778B5" w:rsidP="00C778B5">
                                  <w:pPr>
                                    <w:jc w:val="center"/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67A1" id="Text Box 5" o:spid="_x0000_s1031" type="#_x0000_t202" style="position:absolute;left:0;text-align:left;margin-left:-100.1pt;margin-top:11.35pt;width:2in;height:48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" filled="f" stroked="f">
                      <v:fill o:detectmouseclick="t"/>
                      <v:textbox>
                        <w:txbxContent>
                          <w:p w:rsidR="00C778B5" w:rsidRDefault="00C778B5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Educational Advocacy Reminder!  </w:t>
                            </w:r>
                          </w:p>
                          <w:p w:rsidR="00C778B5" w:rsidRPr="00C778B5" w:rsidRDefault="00C778B5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semester is wrapping up, seek our final report cards!</w:t>
                            </w:r>
                          </w:p>
                          <w:p w:rsidR="00C778B5" w:rsidRPr="00C778B5" w:rsidRDefault="00C778B5" w:rsidP="00C778B5">
                            <w:pPr>
                              <w:jc w:val="center"/>
                              <w:rPr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2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C778B5" w:rsidP="001B5A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1658A1" wp14:editId="76531684">
                      <wp:simplePos x="0" y="0"/>
                      <wp:positionH relativeFrom="column">
                        <wp:posOffset>-937404</wp:posOffset>
                      </wp:positionH>
                      <wp:positionV relativeFrom="paragraph">
                        <wp:posOffset>59427</wp:posOffset>
                      </wp:positionV>
                      <wp:extent cx="3157268" cy="595091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7268" cy="5950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78B5" w:rsidRPr="00C778B5" w:rsidRDefault="00C778B5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78B5"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Send a few positive </w:t>
                                  </w:r>
                                </w:p>
                                <w:p w:rsidR="00C778B5" w:rsidRPr="00C778B5" w:rsidRDefault="00C778B5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778B5"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comments </w:t>
                                  </w:r>
                                  <w:r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about your student </w:t>
                                  </w:r>
                                  <w:r w:rsidRPr="00C778B5"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to your CASA Supervisor </w:t>
                                  </w:r>
                                </w:p>
                                <w:p w:rsidR="00C778B5" w:rsidRPr="00C778B5" w:rsidRDefault="00D5635F" w:rsidP="00C778B5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for the N.E.S.T. i</w:t>
                                  </w:r>
                                  <w:r w:rsidR="00C778B5" w:rsidRPr="00C778B5">
                                    <w:rPr>
                                      <w:rFonts w:ascii="Bodoni MT" w:hAnsi="Bodoni MT"/>
                                      <w:b/>
                                      <w:color w:val="B523B4" w:themeColor="accent6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ncentive Party</w:t>
                                  </w:r>
                                </w:p>
                                <w:p w:rsidR="00C778B5" w:rsidRPr="00C778B5" w:rsidRDefault="00C778B5" w:rsidP="00C778B5">
                                  <w:pPr>
                                    <w:pStyle w:val="Dates"/>
                                    <w:jc w:val="center"/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658A1" id="Text Box 6" o:spid="_x0000_s1032" type="#_x0000_t202" style="position:absolute;left:0;text-align:left;margin-left:-73.8pt;margin-top:4.7pt;width:248.6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" filled="f" stroked="f">
                      <v:fill o:detectmouseclick="t"/>
                      <v:textbox>
                        <w:txbxContent>
                          <w:p w:rsidR="00C778B5" w:rsidRPr="00C778B5" w:rsidRDefault="00C778B5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8B5"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a few positive </w:t>
                            </w:r>
                          </w:p>
                          <w:p w:rsidR="00C778B5" w:rsidRPr="00C778B5" w:rsidRDefault="00C778B5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8B5"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comments </w:t>
                            </w:r>
                            <w:r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about your student </w:t>
                            </w:r>
                            <w:r w:rsidRPr="00C778B5"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your CASA Supervisor </w:t>
                            </w:r>
                          </w:p>
                          <w:p w:rsidR="00C778B5" w:rsidRPr="00C778B5" w:rsidRDefault="00D5635F" w:rsidP="00C778B5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N.E.S.T. i</w:t>
                            </w:r>
                            <w:r w:rsidR="00C778B5" w:rsidRPr="00C778B5">
                              <w:rPr>
                                <w:rFonts w:ascii="Bodoni MT" w:hAnsi="Bodoni MT"/>
                                <w:b/>
                                <w:color w:val="B523B4" w:themeColor="accent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ncentive Party</w:t>
                            </w:r>
                          </w:p>
                          <w:p w:rsidR="00C778B5" w:rsidRPr="00C778B5" w:rsidRDefault="00C778B5" w:rsidP="00C778B5">
                            <w:pPr>
                              <w:pStyle w:val="Dates"/>
                              <w:jc w:val="center"/>
                              <w:rPr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AA6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9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A421D" wp14:editId="09A6FB8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427990</wp:posOffset>
                      </wp:positionV>
                      <wp:extent cx="1219200" cy="9239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5AA6" w:rsidRPr="00D67810" w:rsidRDefault="001B5AA6" w:rsidP="001B5AA6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7810"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N.E.S.T. </w:t>
                                  </w:r>
                                </w:p>
                                <w:p w:rsidR="001B5AA6" w:rsidRPr="00D67810" w:rsidRDefault="001B5AA6" w:rsidP="001B5AA6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7810"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Incentive Party!</w:t>
                                  </w:r>
                                </w:p>
                                <w:p w:rsidR="001B5AA6" w:rsidRPr="00D67810" w:rsidRDefault="001B5AA6" w:rsidP="001B5AA6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7810">
                                    <w:rPr>
                                      <w:rFonts w:ascii="Bodoni MT" w:hAnsi="Bodoni MT"/>
                                      <w:b/>
                                      <w:color w:val="5A115A" w:themeColor="accent6" w:themeShade="8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5:30-7:30 p.m.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A421D" id="Text Box 1" o:spid="_x0000_s1033" type="#_x0000_t202" style="position:absolute;margin-left:-2.1pt;margin-top:33.7pt;width:9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" filled="f" stroked="f">
                      <v:fill o:detectmouseclick="t"/>
                      <v:textbox>
                        <w:txbxContent>
                          <w:p w:rsidR="001B5AA6" w:rsidRPr="00D67810" w:rsidRDefault="001B5AA6" w:rsidP="001B5AA6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10"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N.E.S.T. </w:t>
                            </w:r>
                          </w:p>
                          <w:p w:rsidR="001B5AA6" w:rsidRPr="00D67810" w:rsidRDefault="001B5AA6" w:rsidP="001B5AA6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10"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Incentive Party!</w:t>
                            </w:r>
                          </w:p>
                          <w:p w:rsidR="001B5AA6" w:rsidRPr="00D67810" w:rsidRDefault="001B5AA6" w:rsidP="001B5AA6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810">
                              <w:rPr>
                                <w:rFonts w:ascii="Bodoni MT" w:hAnsi="Bodoni MT"/>
                                <w:b/>
                                <w:color w:val="5A115A" w:themeColor="accent6" w:themeShade="8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5:30-7:30 p.m.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16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23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D5635F" w:rsidP="001B5AA6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F31E5D" wp14:editId="59E09985">
                      <wp:simplePos x="0" y="0"/>
                      <wp:positionH relativeFrom="column">
                        <wp:posOffset>-276045</wp:posOffset>
                      </wp:positionH>
                      <wp:positionV relativeFrom="paragraph">
                        <wp:posOffset>181550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635F" w:rsidRPr="00D5635F" w:rsidRDefault="00D5635F" w:rsidP="00D5635F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635F"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Educational Committee </w:t>
                                  </w:r>
                                </w:p>
                                <w:p w:rsidR="00D5635F" w:rsidRPr="00D5635F" w:rsidRDefault="00D5635F" w:rsidP="00D5635F">
                                  <w:pPr>
                                    <w:pStyle w:val="Dates"/>
                                    <w:contextualSpacing/>
                                    <w:jc w:val="center"/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5635F">
                                    <w:rPr>
                                      <w:rFonts w:ascii="Bodoni MT" w:hAnsi="Bodoni MT"/>
                                      <w:b/>
                                      <w:color w:val="002060"/>
                                      <w:sz w:val="2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10:00-11:15 a.m. @CAFB</w:t>
                                  </w:r>
                                </w:p>
                                <w:p w:rsidR="00D5635F" w:rsidRPr="00D5635F" w:rsidRDefault="00D5635F" w:rsidP="00D5635F">
                                  <w:pPr>
                                    <w:jc w:val="center"/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31E5D" id="Text Box 9" o:spid="_x0000_s1034" type="#_x0000_t202" style="position:absolute;left:0;text-align:left;margin-left:-21.75pt;margin-top:14.3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:rsidR="00D5635F" w:rsidRPr="00D5635F" w:rsidRDefault="00D5635F" w:rsidP="00D5635F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35F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Educational Committee </w:t>
                            </w:r>
                          </w:p>
                          <w:p w:rsidR="00D5635F" w:rsidRPr="00D5635F" w:rsidRDefault="00D5635F" w:rsidP="00D5635F">
                            <w:pPr>
                              <w:pStyle w:val="Dates"/>
                              <w:contextualSpacing/>
                              <w:jc w:val="center"/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635F">
                              <w:rPr>
                                <w:rFonts w:ascii="Bodoni MT" w:hAnsi="Bodoni MT"/>
                                <w:b/>
                                <w:color w:val="002060"/>
                                <w:sz w:val="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10:00-11:15 a.m. @CAFB</w:t>
                            </w:r>
                          </w:p>
                          <w:p w:rsidR="00D5635F" w:rsidRPr="00D5635F" w:rsidRDefault="00D5635F" w:rsidP="00D5635F">
                            <w:pPr>
                              <w:jc w:val="center"/>
                              <w:rPr>
                                <w:color w:val="073779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AA6"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1B5AA6" w:rsidRDefault="001B5AA6" w:rsidP="001B5AA6"/>
        </w:tc>
      </w:tr>
      <w:tr w:rsidR="001B5AA6" w:rsidTr="001B5AA6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1B5AA6" w:rsidRDefault="001B5AA6" w:rsidP="001B5AA6">
            <w:pPr>
              <w:pStyle w:val="Dates"/>
            </w:pPr>
          </w:p>
        </w:tc>
      </w:tr>
      <w:tr w:rsidR="001B5AA6" w:rsidTr="001B5AA6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1B5AA6" w:rsidRDefault="001B5AA6" w:rsidP="001B5AA6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1B5AA6" w:rsidRPr="00C778B5" w:rsidTr="001B5AA6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1B5AA6" w:rsidRPr="00D5635F" w:rsidRDefault="00C778B5" w:rsidP="001B5AA6">
            <w:pPr>
              <w:pStyle w:val="Heading1"/>
              <w:spacing w:after="40"/>
              <w:outlineLvl w:val="0"/>
              <w:rPr>
                <w:sz w:val="52"/>
              </w:rPr>
            </w:pPr>
            <w:r w:rsidRPr="00D5635F">
              <w:rPr>
                <w:sz w:val="52"/>
              </w:rPr>
              <w:t xml:space="preserve">Important </w:t>
            </w:r>
            <w:r w:rsidR="001B5AA6" w:rsidRPr="00D5635F">
              <w:rPr>
                <w:sz w:val="52"/>
              </w:rPr>
              <w:t>N.E.S.T.</w:t>
            </w:r>
            <w:r w:rsidRPr="00D5635F">
              <w:rPr>
                <w:sz w:val="52"/>
              </w:rPr>
              <w:t>Dates</w:t>
            </w:r>
          </w:p>
        </w:tc>
        <w:tc>
          <w:tcPr>
            <w:tcW w:w="3583" w:type="dxa"/>
          </w:tcPr>
          <w:p w:rsidR="001B5AA6" w:rsidRPr="00D5635F" w:rsidRDefault="001B5AA6" w:rsidP="001B5AA6">
            <w:pPr>
              <w:spacing w:after="40"/>
              <w:rPr>
                <w:sz w:val="52"/>
              </w:rPr>
            </w:pPr>
            <w:bookmarkStart w:id="0" w:name="_GoBack"/>
            <w:bookmarkEnd w:id="0"/>
          </w:p>
        </w:tc>
        <w:tc>
          <w:tcPr>
            <w:tcW w:w="3584" w:type="dxa"/>
          </w:tcPr>
          <w:p w:rsidR="001B5AA6" w:rsidRPr="00C778B5" w:rsidRDefault="001B5AA6" w:rsidP="001B5AA6">
            <w:pPr>
              <w:spacing w:after="40"/>
              <w:rPr>
                <w:sz w:val="14"/>
              </w:rPr>
            </w:pPr>
          </w:p>
        </w:tc>
        <w:tc>
          <w:tcPr>
            <w:tcW w:w="3584" w:type="dxa"/>
            <w:tcMar>
              <w:right w:w="0" w:type="dxa"/>
            </w:tcMar>
          </w:tcPr>
          <w:p w:rsidR="001B5AA6" w:rsidRPr="00C778B5" w:rsidRDefault="001B5AA6" w:rsidP="001B5AA6">
            <w:pPr>
              <w:spacing w:after="40"/>
              <w:rPr>
                <w:sz w:val="14"/>
              </w:rPr>
            </w:pPr>
          </w:p>
        </w:tc>
      </w:tr>
    </w:tbl>
    <w:p w:rsidR="00EB29B2" w:rsidRPr="00C778B5" w:rsidRDefault="00EB29B2">
      <w:pPr>
        <w:rPr>
          <w:sz w:val="14"/>
        </w:rPr>
      </w:pPr>
    </w:p>
    <w:sectPr w:rsidR="00EB29B2" w:rsidRPr="00C778B5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12" w:rsidRDefault="00783912">
      <w:pPr>
        <w:spacing w:before="0" w:after="0"/>
      </w:pPr>
      <w:r>
        <w:separator/>
      </w:r>
    </w:p>
  </w:endnote>
  <w:endnote w:type="continuationSeparator" w:id="0">
    <w:p w:rsidR="00783912" w:rsidRDefault="007839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12" w:rsidRDefault="00783912">
      <w:pPr>
        <w:spacing w:before="0" w:after="0"/>
      </w:pPr>
      <w:r>
        <w:separator/>
      </w:r>
    </w:p>
  </w:footnote>
  <w:footnote w:type="continuationSeparator" w:id="0">
    <w:p w:rsidR="00783912" w:rsidRDefault="007839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8"/>
    <w:docVar w:name="MonthStart" w:val="10/1/2018"/>
  </w:docVars>
  <w:rsids>
    <w:rsidRoot w:val="001B5AA6"/>
    <w:rsid w:val="00156CDB"/>
    <w:rsid w:val="001B5AA6"/>
    <w:rsid w:val="004D589B"/>
    <w:rsid w:val="004E1311"/>
    <w:rsid w:val="005B0009"/>
    <w:rsid w:val="0068377B"/>
    <w:rsid w:val="00783912"/>
    <w:rsid w:val="00AD76BD"/>
    <w:rsid w:val="00B14B60"/>
    <w:rsid w:val="00B641D3"/>
    <w:rsid w:val="00C778B5"/>
    <w:rsid w:val="00D5635F"/>
    <w:rsid w:val="00D67810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BD15BEC0-7480-43A1-A190-852944CF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alendar3">
    <w:name w:val="Calendar 3"/>
    <w:basedOn w:val="TableNormal"/>
    <w:uiPriority w:val="99"/>
    <w:qFormat/>
    <w:rsid w:val="001B5AA6"/>
    <w:pPr>
      <w:spacing w:before="0" w:after="0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073779" w:themeColor="accent1"/>
        <w:sz w:val="44"/>
      </w:rPr>
    </w:tblStylePr>
    <w:tblStylePr w:type="firstCol">
      <w:rPr>
        <w:color w:val="073779" w:themeColor="accent1"/>
      </w:rPr>
    </w:tblStylePr>
    <w:tblStylePr w:type="lastCol">
      <w:rPr>
        <w:color w:val="073779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ver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000EAD1ED742B79F642D69C084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7BAF-2A4F-4FA9-961D-0849D23E6C60}"/>
      </w:docPartPr>
      <w:docPartBody>
        <w:p w:rsidR="0063696B" w:rsidRDefault="0063696B">
          <w:pPr>
            <w:pStyle w:val="9B000EAD1ED742B79F642D69C0846E29"/>
          </w:pPr>
          <w:r>
            <w:t>Monday</w:t>
          </w:r>
        </w:p>
      </w:docPartBody>
    </w:docPart>
    <w:docPart>
      <w:docPartPr>
        <w:name w:val="4CD136A6BDCC4EE2A864488B64FA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880C-E9D0-4B6F-BEB5-7A056C577328}"/>
      </w:docPartPr>
      <w:docPartBody>
        <w:p w:rsidR="0063696B" w:rsidRDefault="0063696B">
          <w:pPr>
            <w:pStyle w:val="4CD136A6BDCC4EE2A864488B64FA29E7"/>
          </w:pPr>
          <w:r>
            <w:t>Tuesday</w:t>
          </w:r>
        </w:p>
      </w:docPartBody>
    </w:docPart>
    <w:docPart>
      <w:docPartPr>
        <w:name w:val="D0766B21FEB442DB9E35822DC1A8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A9D5-84E5-4847-A7F9-9094E7E0A7C8}"/>
      </w:docPartPr>
      <w:docPartBody>
        <w:p w:rsidR="0063696B" w:rsidRDefault="0063696B">
          <w:pPr>
            <w:pStyle w:val="D0766B21FEB442DB9E35822DC1A8EDE6"/>
          </w:pPr>
          <w:r>
            <w:t>Wednesday</w:t>
          </w:r>
        </w:p>
      </w:docPartBody>
    </w:docPart>
    <w:docPart>
      <w:docPartPr>
        <w:name w:val="7C71C67B664544BD8271828D4AA8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F5F9-48C8-42FB-BE6D-A87CF4092D94}"/>
      </w:docPartPr>
      <w:docPartBody>
        <w:p w:rsidR="0063696B" w:rsidRDefault="0063696B">
          <w:pPr>
            <w:pStyle w:val="7C71C67B664544BD8271828D4AA8540E"/>
          </w:pPr>
          <w:r>
            <w:t>Thursday</w:t>
          </w:r>
        </w:p>
      </w:docPartBody>
    </w:docPart>
    <w:docPart>
      <w:docPartPr>
        <w:name w:val="54480B3FB17748D9866CF31C78396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A3D3-A115-49B7-AE5D-7A11DA1294F7}"/>
      </w:docPartPr>
      <w:docPartBody>
        <w:p w:rsidR="0063696B" w:rsidRDefault="0063696B">
          <w:pPr>
            <w:pStyle w:val="54480B3FB17748D9866CF31C7839668A"/>
          </w:pPr>
          <w:r>
            <w:t>Friday</w:t>
          </w:r>
        </w:p>
      </w:docPartBody>
    </w:docPart>
    <w:docPart>
      <w:docPartPr>
        <w:name w:val="9650B2772403457BA4AF3BA0F258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5AA8-6950-4758-8D83-BCE521558A66}"/>
      </w:docPartPr>
      <w:docPartBody>
        <w:p w:rsidR="0063696B" w:rsidRDefault="0063696B">
          <w:pPr>
            <w:pStyle w:val="9650B2772403457BA4AF3BA0F2588458"/>
          </w:pPr>
          <w:r>
            <w:t>Saturday</w:t>
          </w:r>
        </w:p>
      </w:docPartBody>
    </w:docPart>
    <w:docPart>
      <w:docPartPr>
        <w:name w:val="A5F2FCDCF71D495891EFF38A406B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946A-4D90-40E9-B56E-C1FB1B8CC01C}"/>
      </w:docPartPr>
      <w:docPartBody>
        <w:p w:rsidR="0063696B" w:rsidRDefault="0063696B">
          <w:pPr>
            <w:pStyle w:val="A5F2FCDCF71D495891EFF38A406B65F3"/>
          </w:pPr>
          <w:r>
            <w:t>Sunday</w:t>
          </w:r>
        </w:p>
      </w:docPartBody>
    </w:docPart>
    <w:docPart>
      <w:docPartPr>
        <w:name w:val="C32A6FDC73674B85A652A2C5852C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359BC-115A-4DD1-8509-779CC63CB778}"/>
      </w:docPartPr>
      <w:docPartBody>
        <w:p w:rsidR="0063696B" w:rsidRDefault="0063696B" w:rsidP="0063696B">
          <w:pPr>
            <w:pStyle w:val="C32A6FDC73674B85A652A2C5852C2750"/>
          </w:pPr>
          <w:r>
            <w:t>Monday</w:t>
          </w:r>
        </w:p>
      </w:docPartBody>
    </w:docPart>
    <w:docPart>
      <w:docPartPr>
        <w:name w:val="87A0D66EB72D488F888936E84440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06FA-B583-4D51-896B-1FA2A81F042C}"/>
      </w:docPartPr>
      <w:docPartBody>
        <w:p w:rsidR="0063696B" w:rsidRDefault="0063696B" w:rsidP="0063696B">
          <w:pPr>
            <w:pStyle w:val="87A0D66EB72D488F888936E84440CA18"/>
          </w:pPr>
          <w:r>
            <w:t>Tuesday</w:t>
          </w:r>
        </w:p>
      </w:docPartBody>
    </w:docPart>
    <w:docPart>
      <w:docPartPr>
        <w:name w:val="6A9D5D2F167443BE854922DC7F03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3044-AC18-45FA-BBE5-12EF3CCA21D1}"/>
      </w:docPartPr>
      <w:docPartBody>
        <w:p w:rsidR="0063696B" w:rsidRDefault="0063696B" w:rsidP="0063696B">
          <w:pPr>
            <w:pStyle w:val="6A9D5D2F167443BE854922DC7F035302"/>
          </w:pPr>
          <w:r>
            <w:t>Wednesday</w:t>
          </w:r>
        </w:p>
      </w:docPartBody>
    </w:docPart>
    <w:docPart>
      <w:docPartPr>
        <w:name w:val="A1800DAC20A04D12A39FBC6BBCD62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25FCF-2A22-47CA-B553-03410BF60EEE}"/>
      </w:docPartPr>
      <w:docPartBody>
        <w:p w:rsidR="0063696B" w:rsidRDefault="0063696B" w:rsidP="0063696B">
          <w:pPr>
            <w:pStyle w:val="A1800DAC20A04D12A39FBC6BBCD62E8A"/>
          </w:pPr>
          <w:r>
            <w:t>Thursday</w:t>
          </w:r>
        </w:p>
      </w:docPartBody>
    </w:docPart>
    <w:docPart>
      <w:docPartPr>
        <w:name w:val="CAF5B024CB214139B48D92E7469B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EC5D-A781-46F8-A346-4F9E3B58FE7A}"/>
      </w:docPartPr>
      <w:docPartBody>
        <w:p w:rsidR="0063696B" w:rsidRDefault="0063696B" w:rsidP="0063696B">
          <w:pPr>
            <w:pStyle w:val="CAF5B024CB214139B48D92E7469B7A6C"/>
          </w:pPr>
          <w:r>
            <w:t>Friday</w:t>
          </w:r>
        </w:p>
      </w:docPartBody>
    </w:docPart>
    <w:docPart>
      <w:docPartPr>
        <w:name w:val="41E2CD020B8E42648C908BE06255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BABB-B087-4E31-A50E-ABA7FFCFD607}"/>
      </w:docPartPr>
      <w:docPartBody>
        <w:p w:rsidR="0063696B" w:rsidRDefault="0063696B" w:rsidP="0063696B">
          <w:pPr>
            <w:pStyle w:val="41E2CD020B8E42648C908BE06255BE5D"/>
          </w:pPr>
          <w:r>
            <w:t>Saturday</w:t>
          </w:r>
        </w:p>
      </w:docPartBody>
    </w:docPart>
    <w:docPart>
      <w:docPartPr>
        <w:name w:val="050EAF5162774DE9BF35AFA51F56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F680-6D0C-4CEB-A48B-E185B7333D38}"/>
      </w:docPartPr>
      <w:docPartBody>
        <w:p w:rsidR="0063696B" w:rsidRDefault="0063696B" w:rsidP="0063696B">
          <w:pPr>
            <w:pStyle w:val="050EAF5162774DE9BF35AFA51F56DF8B"/>
          </w:pPr>
          <w:r>
            <w:t>Sunday</w:t>
          </w:r>
        </w:p>
      </w:docPartBody>
    </w:docPart>
    <w:docPart>
      <w:docPartPr>
        <w:name w:val="5EBE90ADE7FC4103A90FE47DD935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5C6E-EAC4-41BC-9E98-EE164CF6B9D0}"/>
      </w:docPartPr>
      <w:docPartBody>
        <w:p w:rsidR="0063696B" w:rsidRDefault="0063696B" w:rsidP="0063696B">
          <w:pPr>
            <w:pStyle w:val="5EBE90ADE7FC4103A90FE47DD93543CD"/>
          </w:pPr>
          <w:r>
            <w:t>Monday</w:t>
          </w:r>
        </w:p>
      </w:docPartBody>
    </w:docPart>
    <w:docPart>
      <w:docPartPr>
        <w:name w:val="92C6AC8529874AFEA2F98C1EEBC7D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9D72-C358-4B27-A825-237B26AAEC9E}"/>
      </w:docPartPr>
      <w:docPartBody>
        <w:p w:rsidR="0063696B" w:rsidRDefault="0063696B" w:rsidP="0063696B">
          <w:pPr>
            <w:pStyle w:val="92C6AC8529874AFEA2F98C1EEBC7D348"/>
          </w:pPr>
          <w:r>
            <w:t>Tuesday</w:t>
          </w:r>
        </w:p>
      </w:docPartBody>
    </w:docPart>
    <w:docPart>
      <w:docPartPr>
        <w:name w:val="3E46BF024B094AECB5ED2D5C87A30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B0FF-9E48-47B2-9672-A01C266EC07E}"/>
      </w:docPartPr>
      <w:docPartBody>
        <w:p w:rsidR="0063696B" w:rsidRDefault="0063696B" w:rsidP="0063696B">
          <w:pPr>
            <w:pStyle w:val="3E46BF024B094AECB5ED2D5C87A30149"/>
          </w:pPr>
          <w:r>
            <w:t>Wednesday</w:t>
          </w:r>
        </w:p>
      </w:docPartBody>
    </w:docPart>
    <w:docPart>
      <w:docPartPr>
        <w:name w:val="02955791B1FC41F7B75EAD2913B5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C987-508B-4B48-B83A-B866AEB92F74}"/>
      </w:docPartPr>
      <w:docPartBody>
        <w:p w:rsidR="0063696B" w:rsidRDefault="0063696B" w:rsidP="0063696B">
          <w:pPr>
            <w:pStyle w:val="02955791B1FC41F7B75EAD2913B5A603"/>
          </w:pPr>
          <w:r>
            <w:t>Thursday</w:t>
          </w:r>
        </w:p>
      </w:docPartBody>
    </w:docPart>
    <w:docPart>
      <w:docPartPr>
        <w:name w:val="496892BBED444249835FBAE2AF9F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48E9-049B-43FA-B38B-446EE282211E}"/>
      </w:docPartPr>
      <w:docPartBody>
        <w:p w:rsidR="0063696B" w:rsidRDefault="0063696B" w:rsidP="0063696B">
          <w:pPr>
            <w:pStyle w:val="496892BBED444249835FBAE2AF9F5EF4"/>
          </w:pPr>
          <w:r>
            <w:t>Friday</w:t>
          </w:r>
        </w:p>
      </w:docPartBody>
    </w:docPart>
    <w:docPart>
      <w:docPartPr>
        <w:name w:val="3B69E8E8F34247C4B2277C631503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17B3-9188-4476-A147-294F48D9A7D5}"/>
      </w:docPartPr>
      <w:docPartBody>
        <w:p w:rsidR="0063696B" w:rsidRDefault="0063696B" w:rsidP="0063696B">
          <w:pPr>
            <w:pStyle w:val="3B69E8E8F34247C4B2277C63150305B5"/>
          </w:pPr>
          <w:r>
            <w:t>Saturday</w:t>
          </w:r>
        </w:p>
      </w:docPartBody>
    </w:docPart>
    <w:docPart>
      <w:docPartPr>
        <w:name w:val="65F6213A5FE54B27B87123A6E74F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846B-B5C0-4E40-8F56-3DC6B7509E85}"/>
      </w:docPartPr>
      <w:docPartBody>
        <w:p w:rsidR="0063696B" w:rsidRDefault="0063696B" w:rsidP="0063696B">
          <w:pPr>
            <w:pStyle w:val="65F6213A5FE54B27B87123A6E74FB704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B"/>
    <w:rsid w:val="006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00EAD1ED742B79F642D69C0846E29">
    <w:name w:val="9B000EAD1ED742B79F642D69C0846E29"/>
  </w:style>
  <w:style w:type="paragraph" w:customStyle="1" w:styleId="4CD136A6BDCC4EE2A864488B64FA29E7">
    <w:name w:val="4CD136A6BDCC4EE2A864488B64FA29E7"/>
  </w:style>
  <w:style w:type="paragraph" w:customStyle="1" w:styleId="D0766B21FEB442DB9E35822DC1A8EDE6">
    <w:name w:val="D0766B21FEB442DB9E35822DC1A8EDE6"/>
  </w:style>
  <w:style w:type="paragraph" w:customStyle="1" w:styleId="7C71C67B664544BD8271828D4AA8540E">
    <w:name w:val="7C71C67B664544BD8271828D4AA8540E"/>
  </w:style>
  <w:style w:type="paragraph" w:customStyle="1" w:styleId="54480B3FB17748D9866CF31C7839668A">
    <w:name w:val="54480B3FB17748D9866CF31C7839668A"/>
  </w:style>
  <w:style w:type="paragraph" w:customStyle="1" w:styleId="9650B2772403457BA4AF3BA0F2588458">
    <w:name w:val="9650B2772403457BA4AF3BA0F2588458"/>
  </w:style>
  <w:style w:type="paragraph" w:customStyle="1" w:styleId="A5F2FCDCF71D495891EFF38A406B65F3">
    <w:name w:val="A5F2FCDCF71D495891EFF38A406B65F3"/>
  </w:style>
  <w:style w:type="paragraph" w:customStyle="1" w:styleId="315C14A8381A4FCC99C9142D7B8416BC">
    <w:name w:val="315C14A8381A4FCC99C9142D7B8416BC"/>
  </w:style>
  <w:style w:type="paragraph" w:customStyle="1" w:styleId="A8B61442B1F74A20ADD90D6D44CE5DAE">
    <w:name w:val="A8B61442B1F74A20ADD90D6D44CE5DAE"/>
  </w:style>
  <w:style w:type="paragraph" w:customStyle="1" w:styleId="2B215A724A0F4C5B80F69B5548D89E01">
    <w:name w:val="2B215A724A0F4C5B80F69B5548D89E01"/>
  </w:style>
  <w:style w:type="paragraph" w:customStyle="1" w:styleId="1461BC8B379743E1B4553A316ED6E924">
    <w:name w:val="1461BC8B379743E1B4553A316ED6E924"/>
  </w:style>
  <w:style w:type="paragraph" w:customStyle="1" w:styleId="E4E150700CA64B70A26DEFB066D30F1B">
    <w:name w:val="E4E150700CA64B70A26DEFB066D30F1B"/>
  </w:style>
  <w:style w:type="paragraph" w:customStyle="1" w:styleId="EC35E1A324D24B96AE931E0F409594A2">
    <w:name w:val="EC35E1A324D24B96AE931E0F409594A2"/>
  </w:style>
  <w:style w:type="paragraph" w:customStyle="1" w:styleId="15EA316DDE144B6496DDB9C9B51E367A">
    <w:name w:val="15EA316DDE144B6496DDB9C9B51E367A"/>
  </w:style>
  <w:style w:type="paragraph" w:customStyle="1" w:styleId="C32A6FDC73674B85A652A2C5852C2750">
    <w:name w:val="C32A6FDC73674B85A652A2C5852C2750"/>
    <w:rsid w:val="0063696B"/>
  </w:style>
  <w:style w:type="paragraph" w:customStyle="1" w:styleId="87A0D66EB72D488F888936E84440CA18">
    <w:name w:val="87A0D66EB72D488F888936E84440CA18"/>
    <w:rsid w:val="0063696B"/>
  </w:style>
  <w:style w:type="paragraph" w:customStyle="1" w:styleId="6A9D5D2F167443BE854922DC7F035302">
    <w:name w:val="6A9D5D2F167443BE854922DC7F035302"/>
    <w:rsid w:val="0063696B"/>
  </w:style>
  <w:style w:type="paragraph" w:customStyle="1" w:styleId="A1800DAC20A04D12A39FBC6BBCD62E8A">
    <w:name w:val="A1800DAC20A04D12A39FBC6BBCD62E8A"/>
    <w:rsid w:val="0063696B"/>
  </w:style>
  <w:style w:type="paragraph" w:customStyle="1" w:styleId="CAF5B024CB214139B48D92E7469B7A6C">
    <w:name w:val="CAF5B024CB214139B48D92E7469B7A6C"/>
    <w:rsid w:val="0063696B"/>
  </w:style>
  <w:style w:type="paragraph" w:customStyle="1" w:styleId="41E2CD020B8E42648C908BE06255BE5D">
    <w:name w:val="41E2CD020B8E42648C908BE06255BE5D"/>
    <w:rsid w:val="0063696B"/>
  </w:style>
  <w:style w:type="paragraph" w:customStyle="1" w:styleId="050EAF5162774DE9BF35AFA51F56DF8B">
    <w:name w:val="050EAF5162774DE9BF35AFA51F56DF8B"/>
    <w:rsid w:val="0063696B"/>
  </w:style>
  <w:style w:type="paragraph" w:customStyle="1" w:styleId="5EBE90ADE7FC4103A90FE47DD93543CD">
    <w:name w:val="5EBE90ADE7FC4103A90FE47DD93543CD"/>
    <w:rsid w:val="0063696B"/>
  </w:style>
  <w:style w:type="paragraph" w:customStyle="1" w:styleId="92C6AC8529874AFEA2F98C1EEBC7D348">
    <w:name w:val="92C6AC8529874AFEA2F98C1EEBC7D348"/>
    <w:rsid w:val="0063696B"/>
  </w:style>
  <w:style w:type="paragraph" w:customStyle="1" w:styleId="3E46BF024B094AECB5ED2D5C87A30149">
    <w:name w:val="3E46BF024B094AECB5ED2D5C87A30149"/>
    <w:rsid w:val="0063696B"/>
  </w:style>
  <w:style w:type="paragraph" w:customStyle="1" w:styleId="02955791B1FC41F7B75EAD2913B5A603">
    <w:name w:val="02955791B1FC41F7B75EAD2913B5A603"/>
    <w:rsid w:val="0063696B"/>
  </w:style>
  <w:style w:type="paragraph" w:customStyle="1" w:styleId="496892BBED444249835FBAE2AF9F5EF4">
    <w:name w:val="496892BBED444249835FBAE2AF9F5EF4"/>
    <w:rsid w:val="0063696B"/>
  </w:style>
  <w:style w:type="paragraph" w:customStyle="1" w:styleId="3B69E8E8F34247C4B2277C63150305B5">
    <w:name w:val="3B69E8E8F34247C4B2277C63150305B5"/>
    <w:rsid w:val="0063696B"/>
  </w:style>
  <w:style w:type="paragraph" w:customStyle="1" w:styleId="65F6213A5FE54B27B87123A6E74FB704">
    <w:name w:val="65F6213A5FE54B27B87123A6E74FB704"/>
    <w:rsid w:val="0063696B"/>
  </w:style>
  <w:style w:type="paragraph" w:customStyle="1" w:styleId="7EF10FC14540490185EEC39ECE08F3FE">
    <w:name w:val="7EF10FC14540490185EEC39ECE08F3FE"/>
    <w:rsid w:val="0063696B"/>
  </w:style>
  <w:style w:type="paragraph" w:customStyle="1" w:styleId="508BF4F0A55045EEAAC4564C18D42A83">
    <w:name w:val="508BF4F0A55045EEAAC4564C18D42A83"/>
    <w:rsid w:val="0063696B"/>
  </w:style>
  <w:style w:type="paragraph" w:customStyle="1" w:styleId="1FBCF05ECA0449D7AB5408358C6BE229">
    <w:name w:val="1FBCF05ECA0449D7AB5408358C6BE229"/>
    <w:rsid w:val="0063696B"/>
  </w:style>
  <w:style w:type="paragraph" w:customStyle="1" w:styleId="DE0ACA058D354ADD84848BC96436ABE5">
    <w:name w:val="DE0ACA058D354ADD84848BC96436ABE5"/>
    <w:rsid w:val="0063696B"/>
  </w:style>
  <w:style w:type="paragraph" w:customStyle="1" w:styleId="78DD8E80359743F2975258A5C6E3F5CA">
    <w:name w:val="78DD8E80359743F2975258A5C6E3F5CA"/>
    <w:rsid w:val="0063696B"/>
  </w:style>
  <w:style w:type="paragraph" w:customStyle="1" w:styleId="656E8FA2C6AC4D4D88C1C197DA0B82E1">
    <w:name w:val="656E8FA2C6AC4D4D88C1C197DA0B82E1"/>
    <w:rsid w:val="0063696B"/>
  </w:style>
  <w:style w:type="paragraph" w:customStyle="1" w:styleId="FB680BF4DAB24ACA88BB11F3CBFC4643">
    <w:name w:val="FB680BF4DAB24ACA88BB11F3CBFC4643"/>
    <w:rsid w:val="0063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5001-EDA7-40B7-AF5B-AF908063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76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Shaver</dc:creator>
  <cp:keywords/>
  <dc:description/>
  <cp:lastModifiedBy>April Shaver</cp:lastModifiedBy>
  <cp:revision>1</cp:revision>
  <dcterms:created xsi:type="dcterms:W3CDTF">2018-09-18T19:01:00Z</dcterms:created>
  <dcterms:modified xsi:type="dcterms:W3CDTF">2018-09-18T20:31:00Z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